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CA" w:rsidRDefault="00F60BCA"/>
    <w:p w:rsidR="00F60BCA" w:rsidRDefault="00F60BCA"/>
    <w:p w:rsidR="00F60BCA" w:rsidRDefault="00F60BCA"/>
    <w:p w:rsidR="00F60BCA" w:rsidRDefault="00F60BCA"/>
    <w:p w:rsidR="00F60BCA" w:rsidRDefault="004A346D">
      <w:r>
        <w:t>Monday 23</w:t>
      </w:r>
      <w:r w:rsidRPr="004A346D">
        <w:rPr>
          <w:vertAlign w:val="superscript"/>
        </w:rPr>
        <w:t>rd</w:t>
      </w:r>
      <w:r>
        <w:t xml:space="preserve"> March 2020</w:t>
      </w:r>
    </w:p>
    <w:p w:rsidR="004A346D" w:rsidRDefault="004A346D"/>
    <w:p w:rsidR="004A346D" w:rsidRDefault="004A346D">
      <w:r>
        <w:t xml:space="preserve">Dear Parents and Carers, </w:t>
      </w:r>
    </w:p>
    <w:p w:rsidR="004A346D" w:rsidRDefault="004A346D"/>
    <w:p w:rsidR="004A346D" w:rsidRDefault="004A346D">
      <w:r>
        <w:t xml:space="preserve">I wonder what this week will bring?  I can honestly say that I’ve never experienced a week in school quite like last week, but I’m guessing that this week will </w:t>
      </w:r>
      <w:r w:rsidR="006C2851">
        <w:t xml:space="preserve">be even more unusual. </w:t>
      </w:r>
      <w:r>
        <w:t xml:space="preserve"> </w:t>
      </w:r>
    </w:p>
    <w:p w:rsidR="004A346D" w:rsidRDefault="004A346D"/>
    <w:p w:rsidR="004A346D" w:rsidRDefault="004A346D">
      <w:r>
        <w:t>I’ve added a page to the school website this morning, you’ll see it on the top bar when you go onto the website – COVID 19. In this section I will upload some documents that you may find useful. Today I have added a couple of short stories that you may want to read with your children, a home school kit full of excellent ideas and also a list of contacts in the Local Authority if you have any concerns about your child. Don’t forget that we are still here for you t</w:t>
      </w:r>
      <w:r w:rsidR="006C2851">
        <w:t xml:space="preserve">oo and you can ring us if you have any concerns. </w:t>
      </w:r>
    </w:p>
    <w:p w:rsidR="006C2851" w:rsidRDefault="006C2851"/>
    <w:p w:rsidR="006C2851" w:rsidRDefault="006C2851">
      <w:r>
        <w:t xml:space="preserve">I’m also going to be sending another letter out to your children and ask if you can share it with them. </w:t>
      </w:r>
    </w:p>
    <w:p w:rsidR="006C2851" w:rsidRDefault="006C2851"/>
    <w:p w:rsidR="006C2851" w:rsidRDefault="006C2851">
      <w:r>
        <w:t xml:space="preserve">There are no new updates today but please note the following points: </w:t>
      </w:r>
    </w:p>
    <w:p w:rsidR="006C2851" w:rsidRDefault="006C2851"/>
    <w:p w:rsidR="006C2851" w:rsidRDefault="006C2851" w:rsidP="006C2851">
      <w:pPr>
        <w:numPr>
          <w:ilvl w:val="0"/>
          <w:numId w:val="15"/>
        </w:numPr>
        <w:textAlignment w:val="baseline"/>
        <w:rPr>
          <w:rFonts w:ascii="inherit" w:hAnsi="inherit"/>
        </w:rPr>
      </w:pPr>
      <w:r>
        <w:rPr>
          <w:rFonts w:ascii="inherit" w:hAnsi="inherit"/>
        </w:rPr>
        <w:t>If you are a keyworker and have been given permission for your child to attend school , please ensure there is no other option before sending your child to school.</w:t>
      </w:r>
    </w:p>
    <w:p w:rsidR="006C2851" w:rsidRDefault="006C2851" w:rsidP="006C2851">
      <w:pPr>
        <w:textAlignment w:val="baseline"/>
        <w:rPr>
          <w:rFonts w:ascii="inherit" w:hAnsi="inherit"/>
        </w:rPr>
      </w:pPr>
      <w:r>
        <w:rPr>
          <w:rFonts w:ascii="inherit" w:hAnsi="inherit"/>
        </w:rPr>
        <w:t> </w:t>
      </w:r>
    </w:p>
    <w:p w:rsidR="006C2851" w:rsidRPr="006C2851" w:rsidRDefault="006C2851" w:rsidP="006C2851">
      <w:pPr>
        <w:numPr>
          <w:ilvl w:val="0"/>
          <w:numId w:val="15"/>
        </w:numPr>
        <w:textAlignment w:val="baseline"/>
        <w:rPr>
          <w:rFonts w:ascii="inherit" w:hAnsi="inherit"/>
        </w:rPr>
      </w:pPr>
      <w:r>
        <w:rPr>
          <w:rFonts w:ascii="inherit" w:hAnsi="inherit"/>
        </w:rPr>
        <w:t>Gavin Williamson (Secretary of State for Education) has sent out the following message.</w:t>
      </w:r>
      <w:r>
        <w:rPr>
          <w:rFonts w:ascii="inherit" w:hAnsi="inherit"/>
        </w:rPr>
        <w:t xml:space="preserve"> </w:t>
      </w:r>
      <w:r w:rsidRPr="006C2851">
        <w:rPr>
          <w:rFonts w:ascii="inherit" w:hAnsi="inherit"/>
        </w:rPr>
        <w:t>“You should only send your child to school if you have to, because your work is critical to our COVID-19 response. If you are able to keep your child at home you should.”</w:t>
      </w:r>
    </w:p>
    <w:p w:rsidR="006C2851" w:rsidRDefault="006C2851" w:rsidP="006C2851">
      <w:pPr>
        <w:textAlignment w:val="baseline"/>
        <w:rPr>
          <w:rFonts w:ascii="inherit" w:hAnsi="inherit"/>
        </w:rPr>
      </w:pPr>
      <w:r>
        <w:rPr>
          <w:rFonts w:ascii="inherit" w:hAnsi="inherit"/>
        </w:rPr>
        <w:t> </w:t>
      </w:r>
    </w:p>
    <w:p w:rsidR="006C2851" w:rsidRDefault="006C2851" w:rsidP="006C2851">
      <w:pPr>
        <w:numPr>
          <w:ilvl w:val="0"/>
          <w:numId w:val="15"/>
        </w:numPr>
        <w:textAlignment w:val="baseline"/>
        <w:rPr>
          <w:rFonts w:ascii="inherit" w:hAnsi="inherit"/>
        </w:rPr>
      </w:pPr>
      <w:r>
        <w:rPr>
          <w:rFonts w:ascii="inherit" w:hAnsi="inherit"/>
        </w:rPr>
        <w:t>Schools are closed to stop the spread of the virus. Please remember this.</w:t>
      </w:r>
    </w:p>
    <w:p w:rsidR="006C2851" w:rsidRDefault="006C2851" w:rsidP="006C2851">
      <w:pPr>
        <w:pStyle w:val="ListParagraph"/>
        <w:rPr>
          <w:rFonts w:ascii="inherit" w:hAnsi="inherit"/>
        </w:rPr>
      </w:pPr>
    </w:p>
    <w:p w:rsidR="006C2851" w:rsidRPr="00156558" w:rsidRDefault="006C2851" w:rsidP="006C2851">
      <w:pPr>
        <w:numPr>
          <w:ilvl w:val="0"/>
          <w:numId w:val="15"/>
        </w:numPr>
        <w:textAlignment w:val="baseline"/>
        <w:rPr>
          <w:rFonts w:ascii="inherit" w:hAnsi="inherit"/>
          <w:b/>
        </w:rPr>
      </w:pPr>
      <w:r w:rsidRPr="00156558">
        <w:rPr>
          <w:rFonts w:ascii="inherit" w:hAnsi="inherit"/>
          <w:b/>
        </w:rPr>
        <w:t xml:space="preserve">If your children are staying away from school please take note of the government guidance around social distancing. </w:t>
      </w:r>
    </w:p>
    <w:p w:rsidR="006C2851" w:rsidRDefault="006C2851" w:rsidP="006C2851">
      <w:pPr>
        <w:textAlignment w:val="baseline"/>
        <w:rPr>
          <w:rFonts w:ascii="inherit" w:hAnsi="inherit"/>
        </w:rPr>
      </w:pPr>
    </w:p>
    <w:p w:rsidR="006C2851" w:rsidRPr="00156558" w:rsidRDefault="00156558" w:rsidP="006C2851">
      <w:pPr>
        <w:textAlignment w:val="baseline"/>
        <w:rPr>
          <w:rFonts w:ascii="inherit" w:hAnsi="inherit"/>
          <w:b/>
        </w:rPr>
      </w:pPr>
      <w:r>
        <w:rPr>
          <w:rFonts w:ascii="inherit" w:hAnsi="inherit"/>
          <w:b/>
        </w:rPr>
        <w:t xml:space="preserve">BY FOLLOWING THESE GUIDELINES WE CAN HOPEFULLY GET THROUGH THIS QUICKER AND GET BACK TO DOING WHAT WE LOVE – EDUCATING YOUR CHILDREN. </w:t>
      </w:r>
    </w:p>
    <w:p w:rsidR="006C2851" w:rsidRDefault="006C2851"/>
    <w:p w:rsidR="004A346D" w:rsidRDefault="004A346D"/>
    <w:p w:rsidR="00F60BCA" w:rsidRDefault="00156558">
      <w:r>
        <w:t>Stay safe everyone, look after yourselves.</w:t>
      </w:r>
    </w:p>
    <w:p w:rsidR="00156558" w:rsidRDefault="00156558"/>
    <w:p w:rsidR="00156558" w:rsidRDefault="00156558">
      <w:r>
        <w:t>Simon Dyson</w:t>
      </w:r>
    </w:p>
    <w:p w:rsidR="00156558" w:rsidRDefault="00156558">
      <w:r>
        <w:t>Principal</w:t>
      </w:r>
    </w:p>
    <w:p w:rsidR="00F60BCA" w:rsidRDefault="00F60BCA"/>
    <w:p w:rsidR="00F60BCA" w:rsidRDefault="00F60BCA">
      <w:bookmarkStart w:id="0" w:name="_GoBack"/>
      <w:bookmarkEnd w:id="0"/>
    </w:p>
    <w:sectPr w:rsidR="00F60BCA" w:rsidSect="00F60BC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797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0A2" w:rsidRDefault="001E00A2">
      <w:r>
        <w:separator/>
      </w:r>
    </w:p>
  </w:endnote>
  <w:endnote w:type="continuationSeparator" w:id="0">
    <w:p w:rsidR="001E00A2" w:rsidRDefault="001E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CA" w:rsidRDefault="00156558" w:rsidP="00F60BCA">
    <w:pPr>
      <w:pStyle w:val="Footer"/>
      <w:tabs>
        <w:tab w:val="clear" w:pos="4320"/>
        <w:tab w:val="clear" w:pos="8640"/>
        <w:tab w:val="left" w:pos="6949"/>
      </w:tabs>
    </w:pPr>
    <w:r>
      <w:rPr>
        <w:noProof/>
        <w:szCs w:val="20"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-1144270</wp:posOffset>
          </wp:positionH>
          <wp:positionV relativeFrom="paragraph">
            <wp:posOffset>-121920</wp:posOffset>
          </wp:positionV>
          <wp:extent cx="7559675" cy="797560"/>
          <wp:effectExtent l="0" t="0" r="3175" b="2540"/>
          <wp:wrapNone/>
          <wp:docPr id="3" name="Picture 3" descr="job21520 Highfields Academy Letterhea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ob21520 Highfields Academy Letterhea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BCA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CA" w:rsidRDefault="00156558">
    <w:pPr>
      <w:pStyle w:val="Footer"/>
    </w:pPr>
    <w:r>
      <w:rPr>
        <w:noProof/>
        <w:szCs w:val="20"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-168910</wp:posOffset>
          </wp:positionV>
          <wp:extent cx="7559675" cy="797560"/>
          <wp:effectExtent l="0" t="0" r="3175" b="2540"/>
          <wp:wrapNone/>
          <wp:docPr id="5" name="Picture 5" descr="job21520 Highfields Academy Letterhea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ob21520 Highfields Academy Letterhea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0A2" w:rsidRDefault="001E00A2">
      <w:r>
        <w:separator/>
      </w:r>
    </w:p>
  </w:footnote>
  <w:footnote w:type="continuationSeparator" w:id="0">
    <w:p w:rsidR="001E00A2" w:rsidRDefault="001E0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CA" w:rsidRDefault="00F60BCA" w:rsidP="00F60BCA">
    <w:pPr>
      <w:pStyle w:val="Header"/>
      <w:tabs>
        <w:tab w:val="clear" w:pos="4320"/>
        <w:tab w:val="clear" w:pos="8640"/>
        <w:tab w:val="left" w:pos="3232"/>
        <w:tab w:val="left" w:pos="360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CA" w:rsidRDefault="00156558">
    <w:pPr>
      <w:pStyle w:val="Header"/>
    </w:pPr>
    <w:r>
      <w:rPr>
        <w:noProof/>
        <w:szCs w:val="2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-447675</wp:posOffset>
          </wp:positionV>
          <wp:extent cx="7559675" cy="1605280"/>
          <wp:effectExtent l="0" t="0" r="3175" b="0"/>
          <wp:wrapNone/>
          <wp:docPr id="4" name="Picture 4" descr="job21520 Highfields Academy 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ob21520 Highfields Academy Letterhead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0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3CF"/>
    <w:multiLevelType w:val="multilevel"/>
    <w:tmpl w:val="1004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3F5AFF"/>
    <w:multiLevelType w:val="multilevel"/>
    <w:tmpl w:val="4ED2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FB4788"/>
    <w:multiLevelType w:val="multilevel"/>
    <w:tmpl w:val="FE88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090F30"/>
    <w:multiLevelType w:val="multilevel"/>
    <w:tmpl w:val="BD1C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5723AD"/>
    <w:multiLevelType w:val="multilevel"/>
    <w:tmpl w:val="A7D0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5F07FB"/>
    <w:multiLevelType w:val="multilevel"/>
    <w:tmpl w:val="B834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EA29A9"/>
    <w:multiLevelType w:val="multilevel"/>
    <w:tmpl w:val="CFEC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DE64F3"/>
    <w:multiLevelType w:val="multilevel"/>
    <w:tmpl w:val="33F4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85456D"/>
    <w:multiLevelType w:val="multilevel"/>
    <w:tmpl w:val="3C58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5A7448"/>
    <w:multiLevelType w:val="hybridMultilevel"/>
    <w:tmpl w:val="90B29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26E24"/>
    <w:multiLevelType w:val="multilevel"/>
    <w:tmpl w:val="5BBE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CC212E4"/>
    <w:multiLevelType w:val="multilevel"/>
    <w:tmpl w:val="B682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B90912"/>
    <w:multiLevelType w:val="multilevel"/>
    <w:tmpl w:val="32D4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6BE28B9"/>
    <w:multiLevelType w:val="hybridMultilevel"/>
    <w:tmpl w:val="05AE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007A2"/>
    <w:multiLevelType w:val="multilevel"/>
    <w:tmpl w:val="274E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7"/>
  </w:num>
  <w:num w:numId="6">
    <w:abstractNumId w:val="0"/>
  </w:num>
  <w:num w:numId="7">
    <w:abstractNumId w:val="11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6D"/>
    <w:rsid w:val="00156558"/>
    <w:rsid w:val="001E00A2"/>
    <w:rsid w:val="004A346D"/>
    <w:rsid w:val="006C2851"/>
    <w:rsid w:val="00C20085"/>
    <w:rsid w:val="00F6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B4EB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5C61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C61E2"/>
    <w:pPr>
      <w:tabs>
        <w:tab w:val="center" w:pos="4320"/>
        <w:tab w:val="right" w:pos="8640"/>
      </w:tabs>
    </w:pPr>
  </w:style>
  <w:style w:type="paragraph" w:customStyle="1" w:styleId="xmsonormal">
    <w:name w:val="x_msonormal"/>
    <w:basedOn w:val="Normal"/>
    <w:rsid w:val="004A346D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6C285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B4EB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5C61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C61E2"/>
    <w:pPr>
      <w:tabs>
        <w:tab w:val="center" w:pos="4320"/>
        <w:tab w:val="right" w:pos="8640"/>
      </w:tabs>
    </w:pPr>
  </w:style>
  <w:style w:type="paragraph" w:customStyle="1" w:styleId="xmsonormal">
    <w:name w:val="x_msonormal"/>
    <w:basedOn w:val="Normal"/>
    <w:rsid w:val="004A346D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6C28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8752229\Desktop\Old%20Desktop\job21520%20highfield%20digital%20letterhead%20with%20continuation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job21520 highfield digital letterhead with continuation sheet</Template>
  <TotalTime>24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sch8752229</dc:creator>
  <cp:lastModifiedBy>sch8752229</cp:lastModifiedBy>
  <cp:revision>1</cp:revision>
  <dcterms:created xsi:type="dcterms:W3CDTF">2020-03-23T08:08:00Z</dcterms:created>
  <dcterms:modified xsi:type="dcterms:W3CDTF">2020-03-23T08:32:00Z</dcterms:modified>
</cp:coreProperties>
</file>