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A" w:rsidRDefault="00F60BCA"/>
    <w:p w:rsidR="00F60BCA" w:rsidRDefault="00F60BCA"/>
    <w:p w:rsidR="00F60BCA" w:rsidRDefault="00F60BCA"/>
    <w:p w:rsidR="00F60BCA" w:rsidRDefault="00F60BCA"/>
    <w:p w:rsidR="00F60BCA" w:rsidRDefault="00F60BCA"/>
    <w:p w:rsidR="00F60BCA" w:rsidRDefault="00A33ED5">
      <w:r>
        <w:t>Monday 30</w:t>
      </w:r>
      <w:r w:rsidRPr="00A33ED5">
        <w:rPr>
          <w:vertAlign w:val="superscript"/>
        </w:rPr>
        <w:t>th</w:t>
      </w:r>
      <w:r>
        <w:t xml:space="preserve"> March 2020</w:t>
      </w:r>
    </w:p>
    <w:p w:rsidR="00A33ED5" w:rsidRDefault="00A33ED5"/>
    <w:p w:rsidR="00A33ED5" w:rsidRDefault="00A33ED5">
      <w:r>
        <w:t xml:space="preserve">Good morning everyone, </w:t>
      </w:r>
    </w:p>
    <w:p w:rsidR="00A33ED5" w:rsidRDefault="00A33ED5">
      <w:r>
        <w:t xml:space="preserve">I hope the weekend has gone well and you are all still fit and healthy. </w:t>
      </w:r>
    </w:p>
    <w:p w:rsidR="00A33ED5" w:rsidRDefault="00A33ED5"/>
    <w:p w:rsidR="006D308F" w:rsidRDefault="00670823">
      <w:r>
        <w:t xml:space="preserve">A huge thanks to those of you that joined our meeting on Friday afternoon, it was lovely to see you all. We will be doing that again this week and I know that some of your teachers are going to try and set up class meetings too. </w:t>
      </w:r>
    </w:p>
    <w:p w:rsidR="00670823" w:rsidRDefault="00670823"/>
    <w:p w:rsidR="00670823" w:rsidRDefault="00670823">
      <w:r>
        <w:t xml:space="preserve">Mrs Richards has set up a meeting for Year 4 at 11.00am </w:t>
      </w:r>
      <w:proofErr w:type="gramStart"/>
      <w:r>
        <w:t>today,</w:t>
      </w:r>
      <w:proofErr w:type="gramEnd"/>
      <w:r>
        <w:t xml:space="preserve"> try to join if you can. The code is </w:t>
      </w:r>
      <w:r w:rsidR="006C4BC4">
        <w:t>448-005-290</w:t>
      </w:r>
    </w:p>
    <w:p w:rsidR="006C4BC4" w:rsidRDefault="006C4BC4"/>
    <w:p w:rsidR="006C4BC4" w:rsidRDefault="006C4BC4">
      <w:r>
        <w:t xml:space="preserve">Thanks also for all your amazing pictures of Mickey Mouse, you have all done a great job. </w:t>
      </w:r>
    </w:p>
    <w:p w:rsidR="006C4BC4" w:rsidRDefault="006C4BC4"/>
    <w:p w:rsidR="006C4BC4" w:rsidRDefault="006C4BC4">
      <w:r>
        <w:t>Today’s challenge is a bit different. I want you to have a listen to the song ‘Imagine’ by John Lennon. Listen to it a few times until you get familiar with how the song goes. What I would then like you to do is to try and write a new verse for the song. Your verse must follow the same format of the song, it must have six lines and start with:  Imagine there’s no ………</w:t>
      </w:r>
      <w:r w:rsidR="00315A99">
        <w:t xml:space="preserve"> Once you’ve written your verse try singing it over the original music so that you can check it works. </w:t>
      </w:r>
    </w:p>
    <w:p w:rsidR="00315A99" w:rsidRDefault="00315A99"/>
    <w:p w:rsidR="00315A99" w:rsidRDefault="00315A99">
      <w:hyperlink r:id="rId7" w:history="1">
        <w:r>
          <w:rPr>
            <w:rStyle w:val="Hyperlink"/>
          </w:rPr>
          <w:t>https://www.youtube.com/watch?v=YkgkThdzX-8</w:t>
        </w:r>
      </w:hyperlink>
      <w:r>
        <w:t xml:space="preserve">   </w:t>
      </w:r>
      <w:proofErr w:type="gramStart"/>
      <w:r>
        <w:t>This</w:t>
      </w:r>
      <w:proofErr w:type="gramEnd"/>
      <w:r>
        <w:t xml:space="preserve"> is the full song</w:t>
      </w:r>
    </w:p>
    <w:p w:rsidR="00315A99" w:rsidRDefault="00315A99">
      <w:hyperlink r:id="rId8" w:history="1">
        <w:r>
          <w:rPr>
            <w:rStyle w:val="Hyperlink"/>
          </w:rPr>
          <w:t>https://www.youtube.com/watch?v=f2bcREkpE0I</w:t>
        </w:r>
      </w:hyperlink>
      <w:r>
        <w:t xml:space="preserve"> </w:t>
      </w:r>
      <w:proofErr w:type="gramStart"/>
      <w:r>
        <w:t>This</w:t>
      </w:r>
      <w:proofErr w:type="gramEnd"/>
      <w:r>
        <w:t xml:space="preserve"> is the Karaoke version so you can try your own lyrics. </w:t>
      </w:r>
    </w:p>
    <w:p w:rsidR="00315A99" w:rsidRDefault="00315A99"/>
    <w:p w:rsidR="006C4BC4" w:rsidRDefault="006C4BC4"/>
    <w:p w:rsidR="006C4BC4" w:rsidRDefault="006C4BC4">
      <w:r>
        <w:t>I am wondering if later on in the week we can use zoom to have a go at singing this together, and maybe include some of your new verses. I’ll get my guitar dusted off.</w:t>
      </w:r>
    </w:p>
    <w:p w:rsidR="00315A99" w:rsidRDefault="00315A99"/>
    <w:p w:rsidR="00315A99" w:rsidRDefault="00315A99">
      <w:r>
        <w:t xml:space="preserve">Take care everyone, see you soon. </w:t>
      </w:r>
      <w:bookmarkStart w:id="0" w:name="_GoBack"/>
      <w:bookmarkEnd w:id="0"/>
    </w:p>
    <w:p w:rsidR="006D308F" w:rsidRDefault="006D308F"/>
    <w:p w:rsidR="006D308F" w:rsidRDefault="006D308F">
      <w:r>
        <w:t>Mr Dyson</w:t>
      </w:r>
    </w:p>
    <w:p w:rsidR="00F60BCA" w:rsidRDefault="00F60BCA"/>
    <w:sectPr w:rsidR="00F60BCA" w:rsidSect="00F60BC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75" w:rsidRDefault="008D5075">
      <w:r>
        <w:separator/>
      </w:r>
    </w:p>
  </w:endnote>
  <w:endnote w:type="continuationSeparator" w:id="0">
    <w:p w:rsidR="008D5075" w:rsidRDefault="008D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6D308F" w:rsidP="00F60BCA">
    <w:pPr>
      <w:pStyle w:val="Footer"/>
      <w:tabs>
        <w:tab w:val="clear" w:pos="4320"/>
        <w:tab w:val="clear" w:pos="8640"/>
        <w:tab w:val="left" w:pos="6949"/>
      </w:tabs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-1144270</wp:posOffset>
          </wp:positionH>
          <wp:positionV relativeFrom="paragraph">
            <wp:posOffset>-121920</wp:posOffset>
          </wp:positionV>
          <wp:extent cx="7559675" cy="797560"/>
          <wp:effectExtent l="0" t="0" r="3175" b="2540"/>
          <wp:wrapNone/>
          <wp:docPr id="3" name="Picture 3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BC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6D308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-168910</wp:posOffset>
          </wp:positionV>
          <wp:extent cx="7559675" cy="797560"/>
          <wp:effectExtent l="0" t="0" r="3175" b="2540"/>
          <wp:wrapNone/>
          <wp:docPr id="5" name="Picture 5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75" w:rsidRDefault="008D5075">
      <w:r>
        <w:separator/>
      </w:r>
    </w:p>
  </w:footnote>
  <w:footnote w:type="continuationSeparator" w:id="0">
    <w:p w:rsidR="008D5075" w:rsidRDefault="008D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F60BCA" w:rsidP="00F60BCA">
    <w:pPr>
      <w:pStyle w:val="Header"/>
      <w:tabs>
        <w:tab w:val="clear" w:pos="4320"/>
        <w:tab w:val="clear" w:pos="8640"/>
        <w:tab w:val="left" w:pos="3232"/>
        <w:tab w:val="left" w:pos="36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6D308F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559675" cy="1605280"/>
          <wp:effectExtent l="0" t="0" r="3175" b="0"/>
          <wp:wrapNone/>
          <wp:docPr id="4" name="Picture 4" descr="job21520 Highfields Academy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b21520 Highfields Academy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5"/>
    <w:rsid w:val="00315A99"/>
    <w:rsid w:val="00670823"/>
    <w:rsid w:val="006C4BC4"/>
    <w:rsid w:val="006D308F"/>
    <w:rsid w:val="008D5075"/>
    <w:rsid w:val="00A33ED5"/>
    <w:rsid w:val="00C20085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315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315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bcREkpE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gkThdzX-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8752229\Desktop\Old%20Desktop\job21520%20highfield%20digital%20letterhead%20with%20continu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job21520 highfield digital letterhead with continuation sheet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sch8752229</cp:lastModifiedBy>
  <cp:revision>2</cp:revision>
  <dcterms:created xsi:type="dcterms:W3CDTF">2020-03-30T07:04:00Z</dcterms:created>
  <dcterms:modified xsi:type="dcterms:W3CDTF">2020-03-30T07:04:00Z</dcterms:modified>
</cp:coreProperties>
</file>