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F60BCA" w:rsidRDefault="00A33ED5">
      <w:r>
        <w:t>Monday 30</w:t>
      </w:r>
      <w:r w:rsidRPr="00A33ED5">
        <w:rPr>
          <w:vertAlign w:val="superscript"/>
        </w:rPr>
        <w:t>th</w:t>
      </w:r>
      <w:r>
        <w:t xml:space="preserve"> March 2020</w:t>
      </w:r>
    </w:p>
    <w:p w:rsidR="00A33ED5" w:rsidRDefault="00A33ED5"/>
    <w:p w:rsidR="00A33ED5" w:rsidRDefault="00A33ED5">
      <w:r>
        <w:t xml:space="preserve">Good morning everyone, </w:t>
      </w:r>
    </w:p>
    <w:p w:rsidR="00A33ED5" w:rsidRDefault="00A33ED5">
      <w:r>
        <w:t xml:space="preserve">I hope the weekend has gone well and you are all still fit and healthy. </w:t>
      </w:r>
    </w:p>
    <w:p w:rsidR="00A33ED5" w:rsidRDefault="00A33ED5"/>
    <w:p w:rsidR="00A33ED5" w:rsidRDefault="00A33ED5">
      <w:r>
        <w:t xml:space="preserve">There are no changes to the advice that we are being given so things will run this week as it did last week. If your children are going to be in school please let us know if there are any changes to times and days that they will be in as soon as you possibly can. </w:t>
      </w:r>
    </w:p>
    <w:p w:rsidR="00A33ED5" w:rsidRDefault="00A33ED5"/>
    <w:p w:rsidR="00A33ED5" w:rsidRDefault="00A33ED5">
      <w:r>
        <w:t xml:space="preserve">It was great to see so many of you join the virtual meeting on Friday afternoon. 48 of you signed in, and considering that many of you have more than one child in school </w:t>
      </w:r>
      <w:proofErr w:type="gramStart"/>
      <w:r>
        <w:t>we</w:t>
      </w:r>
      <w:proofErr w:type="gramEnd"/>
      <w:r>
        <w:t xml:space="preserve"> estimate that this was around 60/70 pupils. We will be doing that again this week but for it to work productively we’ll need to provide some guidance around what to do with your microphones etc. </w:t>
      </w:r>
    </w:p>
    <w:p w:rsidR="00A33ED5" w:rsidRDefault="00A33ED5"/>
    <w:p w:rsidR="00A33ED5" w:rsidRDefault="00A33ED5">
      <w:r>
        <w:t xml:space="preserve">Mrs Richards has set up a class meeting using Zoom at 11.00am today. The code for this meeting is 448-005-290. </w:t>
      </w:r>
      <w:proofErr w:type="gramStart"/>
      <w:r>
        <w:t>If you are in year 4 please join if you can.</w:t>
      </w:r>
      <w:proofErr w:type="gramEnd"/>
      <w:r>
        <w:t xml:space="preserve"> </w:t>
      </w:r>
    </w:p>
    <w:p w:rsidR="00BD054C" w:rsidRDefault="00BD054C"/>
    <w:p w:rsidR="00BD054C" w:rsidRDefault="00BD054C">
      <w:r>
        <w:t xml:space="preserve">I know that Mr Fowler is also doing lots of work with Y3 on Google classroom. There are a couple of you in Y3 that he doesn’t have an email for. If you haven’t been onto google classrooms yet and would like to please email Mr Fowler directly with your email at </w:t>
      </w:r>
      <w:hyperlink r:id="rId7" w:history="1">
        <w:r w:rsidRPr="00631C59">
          <w:rPr>
            <w:rStyle w:val="Hyperlink"/>
          </w:rPr>
          <w:t>p.fowler@highfieldsnantwich.cheshire.sch.uk/</w:t>
        </w:r>
      </w:hyperlink>
    </w:p>
    <w:p w:rsidR="00A33ED5" w:rsidRDefault="00A33ED5">
      <w:bookmarkStart w:id="0" w:name="_GoBack"/>
      <w:bookmarkEnd w:id="0"/>
    </w:p>
    <w:p w:rsidR="00A33ED5" w:rsidRDefault="00A33ED5">
      <w:r>
        <w:t xml:space="preserve">We were asked last week if it was possible for parents to come into school to change reading books. I’m afraid this isn’t an option but over the next day or so we will be adding further links to the website with ideas for you. </w:t>
      </w:r>
    </w:p>
    <w:p w:rsidR="00F60BCA" w:rsidRDefault="00F60BCA"/>
    <w:p w:rsidR="00F60BCA" w:rsidRDefault="006D308F">
      <w:r>
        <w:t xml:space="preserve">That’s about all for today, have a good day everyone. </w:t>
      </w:r>
    </w:p>
    <w:p w:rsidR="006D308F" w:rsidRDefault="006D308F"/>
    <w:p w:rsidR="006D308F" w:rsidRDefault="006D308F"/>
    <w:p w:rsidR="006D308F" w:rsidRDefault="006D308F">
      <w:r>
        <w:t>Mr Dyson</w:t>
      </w:r>
    </w:p>
    <w:p w:rsidR="00F60BCA" w:rsidRDefault="00F60BCA"/>
    <w:sectPr w:rsidR="00F60BCA"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4B" w:rsidRDefault="008E414B">
      <w:r>
        <w:separator/>
      </w:r>
    </w:p>
  </w:endnote>
  <w:endnote w:type="continuationSeparator" w:id="0">
    <w:p w:rsidR="008E414B" w:rsidRDefault="008E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6D308F"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6D308F">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4B" w:rsidRDefault="008E414B">
      <w:r>
        <w:separator/>
      </w:r>
    </w:p>
  </w:footnote>
  <w:footnote w:type="continuationSeparator" w:id="0">
    <w:p w:rsidR="008E414B" w:rsidRDefault="008E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6D308F">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D5"/>
    <w:rsid w:val="000009C4"/>
    <w:rsid w:val="006D308F"/>
    <w:rsid w:val="008E414B"/>
    <w:rsid w:val="00A33ED5"/>
    <w:rsid w:val="00BD054C"/>
    <w:rsid w:val="00C20085"/>
    <w:rsid w:val="00F6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BD0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BD0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fowler@highfieldsnantwich.cheshire.sch.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dcterms:created xsi:type="dcterms:W3CDTF">2020-03-30T07:07:00Z</dcterms:created>
  <dcterms:modified xsi:type="dcterms:W3CDTF">2020-03-30T07:07:00Z</dcterms:modified>
</cp:coreProperties>
</file>