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B05B4" w14:textId="77777777" w:rsidR="00F60BCA" w:rsidRDefault="00F60BCA"/>
    <w:p w14:paraId="25D6B4F1" w14:textId="77777777" w:rsidR="00F60BCA" w:rsidRDefault="00F60BCA"/>
    <w:p w14:paraId="38E84044" w14:textId="77777777" w:rsidR="00F60BCA" w:rsidRDefault="00F60BCA"/>
    <w:p w14:paraId="40F64BD1" w14:textId="77777777" w:rsidR="00F60BCA" w:rsidRDefault="00F60BCA"/>
    <w:p w14:paraId="43C765F8" w14:textId="77777777" w:rsidR="00F60BCA" w:rsidRDefault="00F60BCA"/>
    <w:p w14:paraId="539FBB27" w14:textId="77777777" w:rsidR="00F60BCA" w:rsidRDefault="00F60BCA"/>
    <w:p w14:paraId="31DB9BC3" w14:textId="77777777" w:rsidR="00F60BCA" w:rsidRDefault="00440C9E">
      <w:r>
        <w:t>Friday 3</w:t>
      </w:r>
      <w:r w:rsidRPr="00440C9E">
        <w:rPr>
          <w:vertAlign w:val="superscript"/>
        </w:rPr>
        <w:t>rd</w:t>
      </w:r>
      <w:r>
        <w:t xml:space="preserve"> July 2020</w:t>
      </w:r>
    </w:p>
    <w:p w14:paraId="50F36473" w14:textId="77777777" w:rsidR="008D40E2" w:rsidRDefault="008D40E2"/>
    <w:p w14:paraId="24617D1A" w14:textId="77777777" w:rsidR="008D40E2" w:rsidRDefault="008D40E2">
      <w:r>
        <w:t xml:space="preserve">Dear Parents and Carers, </w:t>
      </w:r>
    </w:p>
    <w:p w14:paraId="4B090272" w14:textId="77777777" w:rsidR="008D40E2" w:rsidRDefault="008D40E2"/>
    <w:p w14:paraId="33AFAB81" w14:textId="77777777" w:rsidR="008F1C8D" w:rsidRDefault="00440C9E" w:rsidP="00B40E46">
      <w:r>
        <w:t xml:space="preserve">I hope you are all well and have had a good week. </w:t>
      </w:r>
      <w:r w:rsidR="00B40E46">
        <w:t xml:space="preserve">It’s Friday again, and only one week to go before we finish for this year. Let’s hope that next year is a much more settled one. </w:t>
      </w:r>
    </w:p>
    <w:p w14:paraId="75533067" w14:textId="77777777" w:rsidR="00B40E46" w:rsidRDefault="00B40E46" w:rsidP="00B40E46"/>
    <w:p w14:paraId="1374D6A2" w14:textId="77777777" w:rsidR="00B40E46" w:rsidRDefault="00B40E46" w:rsidP="00B40E46">
      <w:r>
        <w:t xml:space="preserve">There is quite a lot to tell you today, so here goes: </w:t>
      </w:r>
    </w:p>
    <w:p w14:paraId="045AB808" w14:textId="77777777" w:rsidR="00B40E46" w:rsidRDefault="00B40E46" w:rsidP="00B40E46"/>
    <w:p w14:paraId="2752C0B5" w14:textId="77777777" w:rsidR="00B40E46" w:rsidRDefault="00B40E46" w:rsidP="00B40E46">
      <w:pPr>
        <w:rPr>
          <w:b/>
        </w:rPr>
      </w:pPr>
      <w:r>
        <w:rPr>
          <w:b/>
        </w:rPr>
        <w:t xml:space="preserve">Risk assessment for September 2020: </w:t>
      </w:r>
    </w:p>
    <w:p w14:paraId="2CB7A344" w14:textId="77777777" w:rsidR="00B40E46" w:rsidRDefault="00B40E46" w:rsidP="00B40E46">
      <w:r>
        <w:t xml:space="preserve">In the email that you have received today you will find attached the new risk assessment for September. I was going to call it the final risk assessment but I have learnt over the last few months that there is no such thing as things are changing so frequently. Staff, governors and trustees have been consulted on this document. Please read it very carefully and if you do have any questions/comments please let me know by emailing me at </w:t>
      </w:r>
      <w:hyperlink r:id="rId8" w:history="1">
        <w:r w:rsidRPr="00FD3CB1">
          <w:rPr>
            <w:rStyle w:val="Hyperlink"/>
          </w:rPr>
          <w:t>head@highfieldsnantwich.cheshire.sch.uk</w:t>
        </w:r>
      </w:hyperlink>
      <w:r>
        <w:t xml:space="preserve">. The document is also available on the school website. </w:t>
      </w:r>
    </w:p>
    <w:p w14:paraId="1BFF346F" w14:textId="77777777" w:rsidR="00B40E46" w:rsidRDefault="00B40E46" w:rsidP="00B40E46"/>
    <w:p w14:paraId="288B39CD" w14:textId="77777777" w:rsidR="00B40E46" w:rsidRDefault="00B40E46" w:rsidP="00B40E46">
      <w:pPr>
        <w:rPr>
          <w:b/>
        </w:rPr>
      </w:pPr>
      <w:r>
        <w:rPr>
          <w:b/>
        </w:rPr>
        <w:t xml:space="preserve">Transition of preschool pupils into Reception class: </w:t>
      </w:r>
    </w:p>
    <w:p w14:paraId="00353F26" w14:textId="77777777" w:rsidR="00B40E46" w:rsidRDefault="00B40E46" w:rsidP="00B40E46">
      <w:r>
        <w:t xml:space="preserve">Last night we had our virtual induction evening. It was lovely to see so many of you join the event. If you were unable to join you are able to view the </w:t>
      </w:r>
      <w:proofErr w:type="spellStart"/>
      <w:r>
        <w:t>Powerpoint</w:t>
      </w:r>
      <w:proofErr w:type="spellEnd"/>
      <w:r>
        <w:t xml:space="preserve"> presentation that Miss Garner gave on the school website. If any of you have any concerns or questions regarding September please don’t hesitate to contact me on the email above, or Miss Garner directly on </w:t>
      </w:r>
      <w:hyperlink r:id="rId9" w:history="1">
        <w:r w:rsidRPr="00FD3CB1">
          <w:rPr>
            <w:rStyle w:val="Hyperlink"/>
          </w:rPr>
          <w:t>s.garner@highfieldsnantwich.cheshire.sch.uk</w:t>
        </w:r>
      </w:hyperlink>
      <w:r>
        <w:t xml:space="preserve">. </w:t>
      </w:r>
    </w:p>
    <w:p w14:paraId="15C447D5" w14:textId="77777777" w:rsidR="00B40E46" w:rsidRDefault="00B40E46" w:rsidP="00B40E46"/>
    <w:p w14:paraId="2604849B" w14:textId="77777777" w:rsidR="00B40E46" w:rsidRDefault="00B40E46" w:rsidP="00B40E46">
      <w:pPr>
        <w:rPr>
          <w:b/>
        </w:rPr>
      </w:pPr>
      <w:r>
        <w:rPr>
          <w:b/>
        </w:rPr>
        <w:t xml:space="preserve">Community Hero: </w:t>
      </w:r>
    </w:p>
    <w:p w14:paraId="1660086E" w14:textId="77777777" w:rsidR="00494DA2" w:rsidRDefault="00B40E46" w:rsidP="00B40E46">
      <w:r>
        <w:t xml:space="preserve">I was delighted to be told on Wednesday that one of our pupils in Year 6, </w:t>
      </w:r>
      <w:proofErr w:type="spellStart"/>
      <w:r>
        <w:t>Kobie</w:t>
      </w:r>
      <w:proofErr w:type="spellEnd"/>
      <w:r>
        <w:t>, has been awarded a ‘</w:t>
      </w:r>
      <w:r w:rsidRPr="00494DA2">
        <w:t xml:space="preserve">Community Hero Award’ by Cat </w:t>
      </w:r>
      <w:r w:rsidR="00494DA2" w:rsidRPr="00494DA2">
        <w:t xml:space="preserve">Radio. Over the last few months </w:t>
      </w:r>
      <w:proofErr w:type="spellStart"/>
      <w:r w:rsidR="00494DA2" w:rsidRPr="00494DA2">
        <w:t>Kobie</w:t>
      </w:r>
      <w:proofErr w:type="spellEnd"/>
      <w:r w:rsidR="00494DA2" w:rsidRPr="00494DA2">
        <w:t xml:space="preserve"> has </w:t>
      </w:r>
      <w:r w:rsidR="00494DA2">
        <w:t>been making fudge for the staff at his local care home, for his neighbours, the postman and delivery drivers. He has also been baking cakes, bread, sausage rolls and shortbread.</w:t>
      </w:r>
    </w:p>
    <w:p w14:paraId="7D303302" w14:textId="77777777" w:rsidR="00494DA2" w:rsidRDefault="00494DA2" w:rsidP="00B40E46"/>
    <w:p w14:paraId="3D21C5C5" w14:textId="77777777" w:rsidR="00494DA2" w:rsidRDefault="00494DA2" w:rsidP="00B40E46">
      <w:r>
        <w:t xml:space="preserve">One of the core aims of our school is to encourage good citizenship and it is clear to see that </w:t>
      </w:r>
      <w:proofErr w:type="spellStart"/>
      <w:r>
        <w:t>Kobie</w:t>
      </w:r>
      <w:proofErr w:type="spellEnd"/>
      <w:r>
        <w:t xml:space="preserve"> has demonstrated this to the highest level. We are very proud of you </w:t>
      </w:r>
      <w:proofErr w:type="spellStart"/>
      <w:r>
        <w:t>Kobie</w:t>
      </w:r>
      <w:proofErr w:type="spellEnd"/>
      <w:r>
        <w:t xml:space="preserve">, and thank you very much for sending some fudge in for the staff. I can assure you that it went down very well – delicious! For the full story please click on this link: </w:t>
      </w:r>
      <w:hyperlink r:id="rId10" w:history="1">
        <w:r w:rsidRPr="00FD3CB1">
          <w:rPr>
            <w:rStyle w:val="Hyperlink"/>
          </w:rPr>
          <w:t>https://thisisthecat.com/community-hero-award-kobie-birchall/</w:t>
        </w:r>
      </w:hyperlink>
    </w:p>
    <w:p w14:paraId="53ACDBB9" w14:textId="77777777" w:rsidR="00494DA2" w:rsidRDefault="00494DA2" w:rsidP="00B40E46"/>
    <w:p w14:paraId="29763B26" w14:textId="77777777" w:rsidR="00494DA2" w:rsidRDefault="00494DA2" w:rsidP="00B40E46">
      <w:r>
        <w:t xml:space="preserve">On Monday at 2.15pm I am being interviewed by Cat FM about what life has been like in schools during lockdown. If you </w:t>
      </w:r>
      <w:proofErr w:type="gramStart"/>
      <w:r>
        <w:t>are able to</w:t>
      </w:r>
      <w:proofErr w:type="gramEnd"/>
      <w:r>
        <w:t xml:space="preserve"> please tune in. </w:t>
      </w:r>
    </w:p>
    <w:p w14:paraId="37C7ECB5" w14:textId="77777777" w:rsidR="00494DA2" w:rsidRDefault="00494DA2" w:rsidP="00B40E46"/>
    <w:p w14:paraId="0BD0B5AC" w14:textId="77777777" w:rsidR="00494DA2" w:rsidRDefault="00494DA2" w:rsidP="00B40E46"/>
    <w:p w14:paraId="60D639C2" w14:textId="77777777" w:rsidR="003C6FA0" w:rsidRDefault="003C6FA0" w:rsidP="00B40E46">
      <w:pPr>
        <w:rPr>
          <w:b/>
        </w:rPr>
      </w:pPr>
      <w:r w:rsidRPr="003C6FA0">
        <w:rPr>
          <w:b/>
        </w:rPr>
        <w:lastRenderedPageBreak/>
        <w:t>Successful bid:</w:t>
      </w:r>
    </w:p>
    <w:p w14:paraId="1572C31C" w14:textId="77777777" w:rsidR="003C6FA0" w:rsidRPr="003C6FA0" w:rsidRDefault="003C6FA0" w:rsidP="00B40E46">
      <w:r>
        <w:t xml:space="preserve">Another piece of good news that we received this week is that we have been successful in applying for a Condition Improvement Fund grant to replace the perimeter fencing around the school. Over the last 3 years we have received £1.1M of funding to improve our facilities. This grant will provide an additional £105,000. We are expecting that work will start towards the end of August and is likely to take around 6 weeks to complete. </w:t>
      </w:r>
    </w:p>
    <w:p w14:paraId="6EB3D7C5" w14:textId="77777777" w:rsidR="003C6FA0" w:rsidRDefault="003C6FA0" w:rsidP="00B40E46">
      <w:pPr>
        <w:rPr>
          <w:b/>
        </w:rPr>
      </w:pPr>
    </w:p>
    <w:p w14:paraId="04698F2A" w14:textId="77777777" w:rsidR="003C6FA0" w:rsidRDefault="003C6FA0" w:rsidP="00B40E46">
      <w:pPr>
        <w:rPr>
          <w:b/>
        </w:rPr>
      </w:pPr>
      <w:r>
        <w:rPr>
          <w:b/>
        </w:rPr>
        <w:t xml:space="preserve">Attendance certificates: </w:t>
      </w:r>
    </w:p>
    <w:p w14:paraId="60A5F5A1" w14:textId="77777777" w:rsidR="003C6FA0" w:rsidRPr="003C6FA0" w:rsidRDefault="003C6FA0" w:rsidP="00B40E46">
      <w:r>
        <w:t>In the final week of term we always present our attendance certificates to pupils who have been in school for 98% or more of the time. This year will be slightly different. Attendance figures will only be calculated from September 1</w:t>
      </w:r>
      <w:r w:rsidRPr="003C6FA0">
        <w:rPr>
          <w:vertAlign w:val="superscript"/>
        </w:rPr>
        <w:t>st</w:t>
      </w:r>
      <w:r>
        <w:t xml:space="preserve"> to Friday 20</w:t>
      </w:r>
      <w:r w:rsidRPr="003C6FA0">
        <w:rPr>
          <w:vertAlign w:val="superscript"/>
        </w:rPr>
        <w:t>th</w:t>
      </w:r>
      <w:r>
        <w:t xml:space="preserve"> March (beginning of lockdown). Pupils in Y6 will receive their certificates next week. Pupils in other year groups will be presented with theirs in September. </w:t>
      </w:r>
    </w:p>
    <w:p w14:paraId="59CD043E" w14:textId="77777777" w:rsidR="003C6FA0" w:rsidRDefault="003C6FA0" w:rsidP="00B40E46">
      <w:pPr>
        <w:rPr>
          <w:b/>
        </w:rPr>
      </w:pPr>
    </w:p>
    <w:p w14:paraId="2928A7CD" w14:textId="77777777" w:rsidR="00494DA2" w:rsidRDefault="00494DA2" w:rsidP="00B40E46">
      <w:pPr>
        <w:rPr>
          <w:b/>
        </w:rPr>
      </w:pPr>
      <w:r>
        <w:rPr>
          <w:b/>
        </w:rPr>
        <w:t xml:space="preserve">A summer event: </w:t>
      </w:r>
    </w:p>
    <w:p w14:paraId="17BA1ED2" w14:textId="77777777" w:rsidR="00494DA2" w:rsidRDefault="00494DA2" w:rsidP="00B40E46">
      <w:r>
        <w:t xml:space="preserve">Please see the email below from the Grosvenor Museum: </w:t>
      </w:r>
    </w:p>
    <w:p w14:paraId="5A3D0C5E" w14:textId="77777777" w:rsidR="00494DA2" w:rsidRDefault="00494DA2" w:rsidP="00B40E46"/>
    <w:p w14:paraId="7310672F" w14:textId="77777777" w:rsidR="00494DA2" w:rsidRPr="00494DA2" w:rsidRDefault="00494DA2" w:rsidP="00494DA2">
      <w:pPr>
        <w:pStyle w:val="xxmsonormal"/>
        <w:spacing w:before="0" w:beforeAutospacing="0" w:after="0" w:afterAutospacing="0"/>
        <w:rPr>
          <w:color w:val="201F1E"/>
        </w:rPr>
      </w:pPr>
      <w:r w:rsidRPr="00494DA2">
        <w:rPr>
          <w:color w:val="201F1E"/>
        </w:rPr>
        <w:t>Dear Schools,</w:t>
      </w:r>
    </w:p>
    <w:p w14:paraId="57536BA3" w14:textId="77777777" w:rsidR="00494DA2" w:rsidRPr="00494DA2" w:rsidRDefault="00494DA2" w:rsidP="00494DA2">
      <w:pPr>
        <w:pStyle w:val="xxmsonormal"/>
        <w:spacing w:before="0" w:beforeAutospacing="0" w:after="0" w:afterAutospacing="0"/>
        <w:rPr>
          <w:color w:val="201F1E"/>
        </w:rPr>
      </w:pPr>
      <w:r w:rsidRPr="00494DA2">
        <w:rPr>
          <w:color w:val="201F1E"/>
        </w:rPr>
        <w:t xml:space="preserve">We have an exciting event planned for the end of August! </w:t>
      </w:r>
      <w:proofErr w:type="spellStart"/>
      <w:r w:rsidRPr="00494DA2">
        <w:rPr>
          <w:b/>
          <w:color w:val="201F1E"/>
          <w:bdr w:val="none" w:sz="0" w:space="0" w:color="auto" w:frame="1"/>
        </w:rPr>
        <w:t>Museums@Home</w:t>
      </w:r>
      <w:proofErr w:type="spellEnd"/>
      <w:r w:rsidRPr="00494DA2">
        <w:rPr>
          <w:b/>
          <w:color w:val="201F1E"/>
          <w:bdr w:val="none" w:sz="0" w:space="0" w:color="auto" w:frame="1"/>
        </w:rPr>
        <w:t xml:space="preserve"> 2020</w:t>
      </w:r>
      <w:r>
        <w:rPr>
          <w:b/>
          <w:color w:val="201F1E"/>
          <w:bdr w:val="none" w:sz="0" w:space="0" w:color="auto" w:frame="1"/>
        </w:rPr>
        <w:t>.</w:t>
      </w:r>
    </w:p>
    <w:p w14:paraId="365525E8" w14:textId="77777777" w:rsidR="00494DA2" w:rsidRPr="00494DA2" w:rsidRDefault="00494DA2" w:rsidP="00494DA2">
      <w:pPr>
        <w:pStyle w:val="xxmsonormal"/>
        <w:spacing w:before="0" w:beforeAutospacing="0" w:after="0" w:afterAutospacing="0"/>
        <w:rPr>
          <w:color w:val="201F1E"/>
        </w:rPr>
      </w:pPr>
      <w:r w:rsidRPr="00494DA2">
        <w:rPr>
          <w:color w:val="201F1E"/>
        </w:rPr>
        <w:t>Museums and Heritage sites from the North West will be joining together to bring school children and their families a day of online activities. We will send out more information, the date and how to access the event nearer the time.</w:t>
      </w:r>
    </w:p>
    <w:p w14:paraId="7B9BF903" w14:textId="77777777" w:rsidR="00494DA2" w:rsidRPr="00494DA2" w:rsidRDefault="00494DA2" w:rsidP="00494DA2">
      <w:pPr>
        <w:pStyle w:val="xxmsonormal"/>
        <w:spacing w:before="0" w:beforeAutospacing="0" w:after="0" w:afterAutospacing="0"/>
        <w:rPr>
          <w:color w:val="201F1E"/>
        </w:rPr>
      </w:pPr>
      <w:r w:rsidRPr="00494DA2">
        <w:rPr>
          <w:color w:val="201F1E"/>
        </w:rPr>
        <w:t>We’ll be running the following activities on the day:</w:t>
      </w:r>
    </w:p>
    <w:p w14:paraId="29ACF016" w14:textId="77777777" w:rsidR="00494DA2" w:rsidRPr="00494DA2" w:rsidRDefault="00494DA2" w:rsidP="00494DA2">
      <w:pPr>
        <w:pStyle w:val="xxmsonormal"/>
        <w:spacing w:before="0" w:beforeAutospacing="0" w:after="0" w:afterAutospacing="0"/>
        <w:rPr>
          <w:color w:val="201F1E"/>
        </w:rPr>
      </w:pPr>
      <w:r w:rsidRPr="00494DA2">
        <w:rPr>
          <w:b/>
          <w:bCs/>
          <w:color w:val="201F1E"/>
        </w:rPr>
        <w:t>Ask an Egyptian</w:t>
      </w:r>
      <w:r w:rsidR="003C6FA0">
        <w:rPr>
          <w:color w:val="201F1E"/>
        </w:rPr>
        <w:t xml:space="preserve">, </w:t>
      </w:r>
      <w:r w:rsidRPr="00494DA2">
        <w:rPr>
          <w:b/>
          <w:bCs/>
          <w:color w:val="201F1E"/>
        </w:rPr>
        <w:t>Ask a Roman</w:t>
      </w:r>
      <w:r w:rsidR="003C6FA0">
        <w:rPr>
          <w:color w:val="201F1E"/>
        </w:rPr>
        <w:t xml:space="preserve">, </w:t>
      </w:r>
      <w:r w:rsidRPr="00494DA2">
        <w:rPr>
          <w:b/>
          <w:bCs/>
          <w:color w:val="201F1E"/>
        </w:rPr>
        <w:t>Ask a Victorian</w:t>
      </w:r>
      <w:r w:rsidR="003C6FA0">
        <w:rPr>
          <w:color w:val="201F1E"/>
        </w:rPr>
        <w:t xml:space="preserve">, </w:t>
      </w:r>
      <w:r w:rsidRPr="00494DA2">
        <w:rPr>
          <w:b/>
          <w:bCs/>
          <w:color w:val="201F1E"/>
        </w:rPr>
        <w:t>Ask a Tudor</w:t>
      </w:r>
      <w:r w:rsidR="003C6FA0">
        <w:rPr>
          <w:color w:val="201F1E"/>
        </w:rPr>
        <w:t xml:space="preserve">, </w:t>
      </w:r>
      <w:r w:rsidRPr="00494DA2">
        <w:rPr>
          <w:b/>
          <w:bCs/>
          <w:color w:val="201F1E"/>
        </w:rPr>
        <w:t>Ask a soldier from the English Civil War</w:t>
      </w:r>
      <w:r w:rsidR="003C6FA0">
        <w:rPr>
          <w:b/>
          <w:bCs/>
          <w:color w:val="201F1E"/>
        </w:rPr>
        <w:t>.</w:t>
      </w:r>
    </w:p>
    <w:p w14:paraId="6A83498A" w14:textId="77777777" w:rsidR="00494DA2" w:rsidRPr="00494DA2" w:rsidRDefault="00494DA2" w:rsidP="00494DA2">
      <w:pPr>
        <w:pStyle w:val="xxmsonormal"/>
        <w:spacing w:before="0" w:beforeAutospacing="0" w:after="0" w:afterAutospacing="0"/>
        <w:rPr>
          <w:color w:val="201F1E"/>
        </w:rPr>
      </w:pPr>
      <w:r w:rsidRPr="00494DA2">
        <w:rPr>
          <w:color w:val="201F1E"/>
        </w:rPr>
        <w:t xml:space="preserve">We are inviting your pupils to send questions in advance. Is there something they’ve always wanted to know about Egyptian mummies, or a Roman Soldier’s armour, or maybe what life was like for a Victorian child? </w:t>
      </w:r>
      <w:r w:rsidR="003C6FA0">
        <w:rPr>
          <w:color w:val="201F1E"/>
        </w:rPr>
        <w:t xml:space="preserve"> </w:t>
      </w:r>
      <w:r w:rsidRPr="00494DA2">
        <w:rPr>
          <w:color w:val="201F1E"/>
        </w:rPr>
        <w:t>Please feel free to send your classes’ questions to us at the following email addresses</w:t>
      </w:r>
    </w:p>
    <w:p w14:paraId="49A93343" w14:textId="77777777" w:rsidR="00494DA2" w:rsidRPr="00494DA2" w:rsidRDefault="00494DA2" w:rsidP="00494DA2">
      <w:pPr>
        <w:pStyle w:val="xxmsonormal"/>
        <w:spacing w:before="0" w:beforeAutospacing="0" w:after="0" w:afterAutospacing="0"/>
        <w:rPr>
          <w:color w:val="201F1E"/>
        </w:rPr>
      </w:pPr>
      <w:r w:rsidRPr="00494DA2">
        <w:rPr>
          <w:color w:val="201F1E"/>
        </w:rPr>
        <w:t xml:space="preserve">Egyptian: Natalie </w:t>
      </w:r>
      <w:hyperlink r:id="rId11" w:tgtFrame="_blank" w:history="1">
        <w:r w:rsidRPr="00494DA2">
          <w:rPr>
            <w:rStyle w:val="Hyperlink"/>
            <w:bdr w:val="none" w:sz="0" w:space="0" w:color="auto" w:frame="1"/>
          </w:rPr>
          <w:t>education@silkmacclesfield.org.uk</w:t>
        </w:r>
      </w:hyperlink>
    </w:p>
    <w:p w14:paraId="7B205C0A" w14:textId="77777777" w:rsidR="00494DA2" w:rsidRPr="00494DA2" w:rsidRDefault="00494DA2" w:rsidP="00494DA2">
      <w:pPr>
        <w:pStyle w:val="xxmsonormal"/>
        <w:spacing w:before="0" w:beforeAutospacing="0" w:after="0" w:afterAutospacing="0"/>
        <w:rPr>
          <w:color w:val="201F1E"/>
        </w:rPr>
      </w:pPr>
      <w:r w:rsidRPr="00494DA2">
        <w:rPr>
          <w:color w:val="201F1E"/>
        </w:rPr>
        <w:t xml:space="preserve">Roman/ Victorian: </w:t>
      </w:r>
      <w:hyperlink r:id="rId12" w:tgtFrame="_blank" w:history="1">
        <w:r w:rsidRPr="00494DA2">
          <w:rPr>
            <w:rStyle w:val="Hyperlink"/>
            <w:bdr w:val="none" w:sz="0" w:space="0" w:color="auto" w:frame="1"/>
          </w:rPr>
          <w:t>virginia.kettle@cheshirewestandchester.gov.uk</w:t>
        </w:r>
      </w:hyperlink>
    </w:p>
    <w:p w14:paraId="2377EF82" w14:textId="77777777" w:rsidR="00494DA2" w:rsidRPr="00494DA2" w:rsidRDefault="00494DA2" w:rsidP="00494DA2">
      <w:pPr>
        <w:pStyle w:val="xxmsonormal"/>
        <w:spacing w:before="0" w:beforeAutospacing="0" w:after="0" w:afterAutospacing="0"/>
        <w:rPr>
          <w:color w:val="201F1E"/>
        </w:rPr>
      </w:pPr>
      <w:r w:rsidRPr="00494DA2">
        <w:rPr>
          <w:rStyle w:val="xxmsohyperlink"/>
          <w:bdr w:val="none" w:sz="0" w:space="0" w:color="auto" w:frame="1"/>
        </w:rPr>
        <w:t xml:space="preserve">Tudor/Civil War : Kate </w:t>
      </w:r>
      <w:hyperlink r:id="rId13" w:tgtFrame="_blank" w:history="1">
        <w:r w:rsidRPr="00494DA2">
          <w:rPr>
            <w:rStyle w:val="Hyperlink"/>
            <w:bdr w:val="none" w:sz="0" w:space="0" w:color="auto" w:frame="1"/>
          </w:rPr>
          <w:t>education@nantwichmuseum.org.uk</w:t>
        </w:r>
      </w:hyperlink>
    </w:p>
    <w:p w14:paraId="4B2C1C14" w14:textId="77777777" w:rsidR="00494DA2" w:rsidRPr="00494DA2" w:rsidRDefault="00494DA2" w:rsidP="00494DA2">
      <w:pPr>
        <w:pStyle w:val="xxmsonormal"/>
        <w:spacing w:before="0" w:beforeAutospacing="0" w:after="0" w:afterAutospacing="0"/>
        <w:rPr>
          <w:color w:val="201F1E"/>
        </w:rPr>
      </w:pPr>
      <w:r w:rsidRPr="00494DA2">
        <w:rPr>
          <w:color w:val="201F1E"/>
        </w:rPr>
        <w:t>We will select our favourite questions and they will be answered in our “Ask a______________” series of films on the day. Please include your student’s first name, age and the name of your school</w:t>
      </w:r>
      <w:r w:rsidR="003C6FA0">
        <w:rPr>
          <w:color w:val="201F1E"/>
        </w:rPr>
        <w:t xml:space="preserve">. </w:t>
      </w:r>
      <w:r w:rsidRPr="00494DA2">
        <w:rPr>
          <w:color w:val="201F1E"/>
        </w:rPr>
        <w:t>We look forward to hearing from you…</w:t>
      </w:r>
    </w:p>
    <w:p w14:paraId="763DFA89" w14:textId="77777777" w:rsidR="00494DA2" w:rsidRPr="00494DA2" w:rsidRDefault="00494DA2" w:rsidP="00494DA2">
      <w:pPr>
        <w:pStyle w:val="xxmsonormal"/>
        <w:spacing w:before="0" w:beforeAutospacing="0" w:after="0" w:afterAutospacing="0"/>
        <w:rPr>
          <w:color w:val="201F1E"/>
        </w:rPr>
      </w:pPr>
      <w:r w:rsidRPr="00494DA2">
        <w:rPr>
          <w:color w:val="201F1E"/>
          <w:bdr w:val="none" w:sz="0" w:space="0" w:color="auto" w:frame="1"/>
        </w:rPr>
        <w:t> </w:t>
      </w:r>
    </w:p>
    <w:p w14:paraId="42C160B7" w14:textId="77777777" w:rsidR="00494DA2" w:rsidRPr="00494DA2" w:rsidRDefault="00494DA2" w:rsidP="00494DA2">
      <w:pPr>
        <w:pStyle w:val="xxmsonormal"/>
        <w:spacing w:before="0" w:beforeAutospacing="0" w:after="0" w:afterAutospacing="0"/>
        <w:rPr>
          <w:color w:val="201F1E"/>
        </w:rPr>
      </w:pPr>
      <w:r w:rsidRPr="00494DA2">
        <w:rPr>
          <w:color w:val="201F1E"/>
          <w:bdr w:val="none" w:sz="0" w:space="0" w:color="auto" w:frame="1"/>
        </w:rPr>
        <w:t>Kind regards,</w:t>
      </w:r>
    </w:p>
    <w:p w14:paraId="0FA82B91" w14:textId="77777777" w:rsidR="00494DA2" w:rsidRPr="00494DA2" w:rsidRDefault="00494DA2" w:rsidP="00494DA2">
      <w:pPr>
        <w:pStyle w:val="xxmsonormal"/>
        <w:spacing w:before="0" w:beforeAutospacing="0" w:after="0" w:afterAutospacing="0"/>
        <w:rPr>
          <w:color w:val="201F1E"/>
        </w:rPr>
      </w:pPr>
      <w:r w:rsidRPr="00494DA2">
        <w:rPr>
          <w:color w:val="201F1E"/>
          <w:bdr w:val="none" w:sz="0" w:space="0" w:color="auto" w:frame="1"/>
        </w:rPr>
        <w:t>Virginia Kettle</w:t>
      </w:r>
    </w:p>
    <w:p w14:paraId="419C2069" w14:textId="77777777" w:rsidR="00494DA2" w:rsidRPr="00494DA2" w:rsidRDefault="00494DA2" w:rsidP="00494DA2">
      <w:pPr>
        <w:pStyle w:val="xxmsonormal"/>
        <w:spacing w:before="0" w:beforeAutospacing="0" w:after="0" w:afterAutospacing="0"/>
        <w:rPr>
          <w:color w:val="201F1E"/>
        </w:rPr>
      </w:pPr>
      <w:r w:rsidRPr="00494DA2">
        <w:rPr>
          <w:color w:val="201F1E"/>
          <w:bdr w:val="none" w:sz="0" w:space="0" w:color="auto" w:frame="1"/>
        </w:rPr>
        <w:t>Learning Team</w:t>
      </w:r>
    </w:p>
    <w:p w14:paraId="1D94219B" w14:textId="77777777" w:rsidR="00494DA2" w:rsidRPr="00494DA2" w:rsidRDefault="00494DA2" w:rsidP="00494DA2">
      <w:pPr>
        <w:pStyle w:val="xxmsonormal"/>
        <w:spacing w:before="0" w:beforeAutospacing="0" w:after="0" w:afterAutospacing="0"/>
        <w:rPr>
          <w:color w:val="201F1E"/>
        </w:rPr>
      </w:pPr>
      <w:r w:rsidRPr="00494DA2">
        <w:rPr>
          <w:color w:val="201F1E"/>
          <w:bdr w:val="none" w:sz="0" w:space="0" w:color="auto" w:frame="1"/>
        </w:rPr>
        <w:t>Grosvenor Museum</w:t>
      </w:r>
    </w:p>
    <w:p w14:paraId="56D9F965" w14:textId="77777777" w:rsidR="00494DA2" w:rsidRPr="00494DA2" w:rsidRDefault="00131B2F" w:rsidP="00494DA2">
      <w:pPr>
        <w:pStyle w:val="xxmsonormal"/>
        <w:spacing w:before="0" w:beforeAutospacing="0" w:after="0" w:afterAutospacing="0"/>
        <w:rPr>
          <w:color w:val="201F1E"/>
        </w:rPr>
      </w:pPr>
      <w:hyperlink r:id="rId14" w:tgtFrame="_blank" w:history="1">
        <w:r w:rsidR="00494DA2" w:rsidRPr="00494DA2">
          <w:rPr>
            <w:rStyle w:val="Hyperlink"/>
            <w:color w:val="0563C1"/>
            <w:bdr w:val="none" w:sz="0" w:space="0" w:color="auto" w:frame="1"/>
          </w:rPr>
          <w:t>Virginia.kettle@cheshirewestandchester.gov.uk</w:t>
        </w:r>
      </w:hyperlink>
    </w:p>
    <w:p w14:paraId="0341797A" w14:textId="77777777" w:rsidR="00494DA2" w:rsidRPr="00494DA2" w:rsidRDefault="00494DA2" w:rsidP="00B40E46"/>
    <w:p w14:paraId="01DDF260" w14:textId="77777777" w:rsidR="00494DA2" w:rsidRDefault="00494DA2" w:rsidP="00B40E46"/>
    <w:p w14:paraId="3AA7F112" w14:textId="77777777" w:rsidR="003C6FA0" w:rsidRDefault="003C6FA0" w:rsidP="00625281">
      <w:r>
        <w:t xml:space="preserve">Thank you as always for your support, have a lovely weekend. </w:t>
      </w:r>
    </w:p>
    <w:p w14:paraId="57D7FFBF" w14:textId="77777777" w:rsidR="003C6FA0" w:rsidRDefault="003C6FA0" w:rsidP="00625281">
      <w:r>
        <w:br/>
        <w:t>Simon Dyson</w:t>
      </w:r>
    </w:p>
    <w:p w14:paraId="147B2E23" w14:textId="77777777" w:rsidR="003C6FA0" w:rsidRDefault="003C6FA0" w:rsidP="00625281">
      <w:r>
        <w:t>Principal</w:t>
      </w:r>
    </w:p>
    <w:sectPr w:rsidR="003C6FA0" w:rsidSect="00F60BCA">
      <w:headerReference w:type="default" r:id="rId15"/>
      <w:footerReference w:type="default" r:id="rId16"/>
      <w:headerReference w:type="first" r:id="rId17"/>
      <w:footerReference w:type="first" r:id="rId18"/>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F46A7" w14:textId="77777777" w:rsidR="00131B2F" w:rsidRDefault="00131B2F">
      <w:r>
        <w:separator/>
      </w:r>
    </w:p>
  </w:endnote>
  <w:endnote w:type="continuationSeparator" w:id="0">
    <w:p w14:paraId="583A3D56" w14:textId="77777777" w:rsidR="00131B2F" w:rsidRDefault="0013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67BC" w14:textId="77777777" w:rsidR="00F60BCA" w:rsidRDefault="0079415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670E8CE7" wp14:editId="3440690A">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B017" w14:textId="77777777" w:rsidR="00F60BCA" w:rsidRDefault="00794158">
    <w:pPr>
      <w:pStyle w:val="Footer"/>
    </w:pPr>
    <w:r>
      <w:rPr>
        <w:noProof/>
        <w:szCs w:val="20"/>
        <w:lang w:eastAsia="en-GB"/>
      </w:rPr>
      <w:drawing>
        <wp:anchor distT="0" distB="0" distL="114300" distR="114300" simplePos="0" relativeHeight="251658752" behindDoc="1" locked="0" layoutInCell="1" allowOverlap="1" wp14:anchorId="666D67F9" wp14:editId="0E3AAAE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23DD" w14:textId="77777777" w:rsidR="00131B2F" w:rsidRDefault="00131B2F">
      <w:r>
        <w:separator/>
      </w:r>
    </w:p>
  </w:footnote>
  <w:footnote w:type="continuationSeparator" w:id="0">
    <w:p w14:paraId="662AAC81" w14:textId="77777777" w:rsidR="00131B2F" w:rsidRDefault="0013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6CD7"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6C13" w14:textId="77777777" w:rsidR="00F60BCA" w:rsidRDefault="00794158">
    <w:pPr>
      <w:pStyle w:val="Header"/>
    </w:pPr>
    <w:r>
      <w:rPr>
        <w:noProof/>
        <w:szCs w:val="20"/>
        <w:lang w:eastAsia="en-GB"/>
      </w:rPr>
      <w:drawing>
        <wp:anchor distT="0" distB="0" distL="114300" distR="114300" simplePos="0" relativeHeight="251657728" behindDoc="1" locked="0" layoutInCell="1" allowOverlap="1" wp14:anchorId="260A666C" wp14:editId="7808032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52684"/>
    <w:multiLevelType w:val="hybridMultilevel"/>
    <w:tmpl w:val="963C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0E2"/>
    <w:rsid w:val="00001D4A"/>
    <w:rsid w:val="000A35E2"/>
    <w:rsid w:val="000D62D8"/>
    <w:rsid w:val="00131B2F"/>
    <w:rsid w:val="00167E7E"/>
    <w:rsid w:val="0021475D"/>
    <w:rsid w:val="002272FA"/>
    <w:rsid w:val="00233AE1"/>
    <w:rsid w:val="003C6FA0"/>
    <w:rsid w:val="00440C9E"/>
    <w:rsid w:val="00494DA2"/>
    <w:rsid w:val="00605798"/>
    <w:rsid w:val="00625281"/>
    <w:rsid w:val="00794158"/>
    <w:rsid w:val="0085468C"/>
    <w:rsid w:val="008D40E2"/>
    <w:rsid w:val="008F1C8D"/>
    <w:rsid w:val="0097131A"/>
    <w:rsid w:val="009E5F51"/>
    <w:rsid w:val="00A86A4D"/>
    <w:rsid w:val="00AC3A1B"/>
    <w:rsid w:val="00AF3CE6"/>
    <w:rsid w:val="00B25E0F"/>
    <w:rsid w:val="00B35686"/>
    <w:rsid w:val="00B40E46"/>
    <w:rsid w:val="00BD2D18"/>
    <w:rsid w:val="00C20085"/>
    <w:rsid w:val="00C77965"/>
    <w:rsid w:val="00F511DF"/>
    <w:rsid w:val="00F60BCA"/>
    <w:rsid w:val="00F7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F8020F"/>
  <w15:docId w15:val="{AB9BD9DA-8767-4585-AB5B-9D08509C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table" w:styleId="TableGrid">
    <w:name w:val="Table Grid"/>
    <w:basedOn w:val="TableNormal"/>
    <w:uiPriority w:val="59"/>
    <w:rsid w:val="0016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75D"/>
    <w:rPr>
      <w:color w:val="0000FF" w:themeColor="hyperlink"/>
      <w:u w:val="single"/>
    </w:rPr>
  </w:style>
  <w:style w:type="paragraph" w:styleId="ListParagraph">
    <w:name w:val="List Paragraph"/>
    <w:basedOn w:val="Normal"/>
    <w:uiPriority w:val="34"/>
    <w:qFormat/>
    <w:rsid w:val="002272FA"/>
    <w:pPr>
      <w:ind w:left="720"/>
      <w:contextualSpacing/>
    </w:pPr>
  </w:style>
  <w:style w:type="paragraph" w:customStyle="1" w:styleId="xxmsonormal">
    <w:name w:val="x_x_msonormal"/>
    <w:basedOn w:val="Normal"/>
    <w:rsid w:val="00494DA2"/>
    <w:pPr>
      <w:spacing w:before="100" w:beforeAutospacing="1" w:after="100" w:afterAutospacing="1"/>
    </w:pPr>
    <w:rPr>
      <w:lang w:eastAsia="en-GB"/>
    </w:rPr>
  </w:style>
  <w:style w:type="character" w:customStyle="1" w:styleId="xxmsohyperlink">
    <w:name w:val="x_x_msohyperlink"/>
    <w:basedOn w:val="DefaultParagraphFont"/>
    <w:rsid w:val="0049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75900">
      <w:bodyDiv w:val="1"/>
      <w:marLeft w:val="0"/>
      <w:marRight w:val="0"/>
      <w:marTop w:val="0"/>
      <w:marBottom w:val="0"/>
      <w:divBdr>
        <w:top w:val="none" w:sz="0" w:space="0" w:color="auto"/>
        <w:left w:val="none" w:sz="0" w:space="0" w:color="auto"/>
        <w:bottom w:val="none" w:sz="0" w:space="0" w:color="auto"/>
        <w:right w:val="none" w:sz="0" w:space="0" w:color="auto"/>
      </w:divBdr>
      <w:divsChild>
        <w:div w:id="1406220669">
          <w:marLeft w:val="0"/>
          <w:marRight w:val="0"/>
          <w:marTop w:val="0"/>
          <w:marBottom w:val="0"/>
          <w:divBdr>
            <w:top w:val="none" w:sz="0" w:space="0" w:color="auto"/>
            <w:left w:val="none" w:sz="0" w:space="0" w:color="auto"/>
            <w:bottom w:val="none" w:sz="0" w:space="0" w:color="auto"/>
            <w:right w:val="none" w:sz="0" w:space="0" w:color="auto"/>
          </w:divBdr>
          <w:divsChild>
            <w:div w:id="1467310950">
              <w:marLeft w:val="0"/>
              <w:marRight w:val="0"/>
              <w:marTop w:val="0"/>
              <w:marBottom w:val="0"/>
              <w:divBdr>
                <w:top w:val="none" w:sz="0" w:space="0" w:color="auto"/>
                <w:left w:val="none" w:sz="0" w:space="0" w:color="auto"/>
                <w:bottom w:val="none" w:sz="0" w:space="0" w:color="auto"/>
                <w:right w:val="none" w:sz="0" w:space="0" w:color="auto"/>
              </w:divBdr>
              <w:divsChild>
                <w:div w:id="443619242">
                  <w:marLeft w:val="0"/>
                  <w:marRight w:val="0"/>
                  <w:marTop w:val="0"/>
                  <w:marBottom w:val="0"/>
                  <w:divBdr>
                    <w:top w:val="none" w:sz="0" w:space="0" w:color="auto"/>
                    <w:left w:val="none" w:sz="0" w:space="0" w:color="auto"/>
                    <w:bottom w:val="none" w:sz="0" w:space="0" w:color="auto"/>
                    <w:right w:val="none" w:sz="0" w:space="0" w:color="auto"/>
                  </w:divBdr>
                  <w:divsChild>
                    <w:div w:id="1218515102">
                      <w:marLeft w:val="0"/>
                      <w:marRight w:val="0"/>
                      <w:marTop w:val="0"/>
                      <w:marBottom w:val="0"/>
                      <w:divBdr>
                        <w:top w:val="none" w:sz="0" w:space="0" w:color="auto"/>
                        <w:left w:val="none" w:sz="0" w:space="0" w:color="auto"/>
                        <w:bottom w:val="none" w:sz="0" w:space="0" w:color="auto"/>
                        <w:right w:val="none" w:sz="0" w:space="0" w:color="auto"/>
                      </w:divBdr>
                      <w:divsChild>
                        <w:div w:id="186449995">
                          <w:marLeft w:val="0"/>
                          <w:marRight w:val="0"/>
                          <w:marTop w:val="0"/>
                          <w:marBottom w:val="0"/>
                          <w:divBdr>
                            <w:top w:val="none" w:sz="0" w:space="0" w:color="auto"/>
                            <w:left w:val="none" w:sz="0" w:space="0" w:color="auto"/>
                            <w:bottom w:val="none" w:sz="0" w:space="0" w:color="auto"/>
                            <w:right w:val="none" w:sz="0" w:space="0" w:color="auto"/>
                          </w:divBdr>
                          <w:divsChild>
                            <w:div w:id="1580402896">
                              <w:marLeft w:val="0"/>
                              <w:marRight w:val="0"/>
                              <w:marTop w:val="0"/>
                              <w:marBottom w:val="0"/>
                              <w:divBdr>
                                <w:top w:val="none" w:sz="0" w:space="0" w:color="auto"/>
                                <w:left w:val="none" w:sz="0" w:space="0" w:color="auto"/>
                                <w:bottom w:val="none" w:sz="0" w:space="0" w:color="auto"/>
                                <w:right w:val="none" w:sz="0" w:space="0" w:color="auto"/>
                              </w:divBdr>
                              <w:divsChild>
                                <w:div w:id="16063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highfieldsnantwich.cheshire.sch.uk" TargetMode="External"/><Relationship Id="rId13" Type="http://schemas.openxmlformats.org/officeDocument/2006/relationships/hyperlink" Target="mailto:education@nantwichmuseum.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rginia.kettle@cheshirewestandchester.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silkmacclesfield.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isisthecat.com/community-hero-award-kobie-bircha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garner@highfieldsnantwich.cheshire.sch.uk" TargetMode="External"/><Relationship Id="rId14" Type="http://schemas.openxmlformats.org/officeDocument/2006/relationships/hyperlink" Target="mailto:Virginia.kettle@cheshirewestandchest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3486-DF2F-4353-8AB3-932FF9FC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HIGHFIELDS LETTERHEAD</Template>
  <TotalTime>1</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3</cp:revision>
  <cp:lastPrinted>2020-06-16T09:27:00Z</cp:lastPrinted>
  <dcterms:created xsi:type="dcterms:W3CDTF">2020-07-13T07:40:00Z</dcterms:created>
  <dcterms:modified xsi:type="dcterms:W3CDTF">2020-07-13T07:40:00Z</dcterms:modified>
</cp:coreProperties>
</file>