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EEED" w14:textId="77777777" w:rsidR="00F60BCA" w:rsidRDefault="00F60BCA"/>
    <w:p w14:paraId="2D5CF488" w14:textId="77777777" w:rsidR="00F60BCA" w:rsidRDefault="00F60BCA"/>
    <w:p w14:paraId="621DD7C0" w14:textId="77777777" w:rsidR="00F60BCA" w:rsidRDefault="00F60BCA"/>
    <w:p w14:paraId="2DEAD27E" w14:textId="77777777" w:rsidR="00F60BCA" w:rsidRDefault="00F60BCA"/>
    <w:p w14:paraId="2499FB46" w14:textId="77777777" w:rsidR="00F60BCA" w:rsidRDefault="00F60BCA"/>
    <w:p w14:paraId="42497B8E" w14:textId="77777777" w:rsidR="001B38DD" w:rsidRDefault="006220BA">
      <w:r>
        <w:t>Monday</w:t>
      </w:r>
      <w:r w:rsidR="0075303E">
        <w:t xml:space="preserve"> </w:t>
      </w:r>
      <w:r w:rsidR="00CB0BC7">
        <w:t>12th</w:t>
      </w:r>
      <w:r w:rsidR="001B38DD">
        <w:t xml:space="preserve"> </w:t>
      </w:r>
      <w:r w:rsidR="00CB0BC7">
        <w:t>October</w:t>
      </w:r>
      <w:r w:rsidR="001B38DD">
        <w:t>.</w:t>
      </w:r>
    </w:p>
    <w:p w14:paraId="1815C93C" w14:textId="77777777" w:rsidR="001B38DD" w:rsidRDefault="001B38DD"/>
    <w:p w14:paraId="16D5C3B0" w14:textId="77777777" w:rsidR="001B38DD" w:rsidRDefault="001B38DD">
      <w:r>
        <w:t xml:space="preserve">Dear Parents and Carers, </w:t>
      </w:r>
    </w:p>
    <w:p w14:paraId="21C0F5F4" w14:textId="77777777" w:rsidR="001B38DD" w:rsidRDefault="001B38DD"/>
    <w:p w14:paraId="02A86244" w14:textId="77777777" w:rsidR="00434A97" w:rsidRDefault="006220BA" w:rsidP="00CB0BC7">
      <w:r>
        <w:t xml:space="preserve">I hope you’ve all had a good weekend. </w:t>
      </w:r>
      <w:r w:rsidR="00CB0BC7">
        <w:t xml:space="preserve">There’s not a great deal of new information to share with you at the moment. Everything is going as well as it can do in school. Last week we returned to our full lunch menu and most of our children are now eating lunch in the hall. Classes have been entering the hall through different doors and the tables have been set out to ensure that there is sufficient distance between classes so that bubbles are not affected. It has gone well and the children seem to be enjoying being back in there on a full menu. </w:t>
      </w:r>
    </w:p>
    <w:p w14:paraId="10CE8F44" w14:textId="77777777" w:rsidR="00CB0BC7" w:rsidRDefault="00CB0BC7" w:rsidP="00CB0BC7"/>
    <w:p w14:paraId="5F5ADEE6" w14:textId="77777777" w:rsidR="00CB0BC7" w:rsidRDefault="00CB0BC7" w:rsidP="00CB0BC7">
      <w:pPr>
        <w:rPr>
          <w:b/>
        </w:rPr>
      </w:pPr>
      <w:r>
        <w:rPr>
          <w:b/>
        </w:rPr>
        <w:t>School Virtual Tour</w:t>
      </w:r>
    </w:p>
    <w:p w14:paraId="3C25FB11" w14:textId="03EC6EC4" w:rsidR="00CB0BC7" w:rsidRDefault="00CB0BC7" w:rsidP="00CB0BC7">
      <w:r>
        <w:t xml:space="preserve">As we are unable to show prospective parents around we are making a video tour of the school that will be put onto the school website. It’s coming along well and is nearly finished. I have included some clips of pupils and have also got a couple of clips of parents on there too. I could do with another 3 or 4 clips from parents. They only need to be about 10/15 seconds long. If you would be prepared to do this please speak to me either in the morning or after school when you see me. I could record the clip. </w:t>
      </w:r>
      <w:r w:rsidR="003868B8">
        <w:t>All you would need to do is just say something positive about the school, or maybe something about the way we have managed the current situation. Thank you i</w:t>
      </w:r>
      <w:r w:rsidR="00EE2F48">
        <w:t>n</w:t>
      </w:r>
      <w:bookmarkStart w:id="0" w:name="_GoBack"/>
      <w:bookmarkEnd w:id="0"/>
      <w:r w:rsidR="003868B8">
        <w:t xml:space="preserve"> advance. </w:t>
      </w:r>
    </w:p>
    <w:p w14:paraId="181D8907" w14:textId="77777777" w:rsidR="003868B8" w:rsidRDefault="003868B8" w:rsidP="00CB0BC7"/>
    <w:p w14:paraId="401EA0D1" w14:textId="77777777" w:rsidR="003868B8" w:rsidRDefault="003868B8" w:rsidP="00CB0BC7">
      <w:pPr>
        <w:rPr>
          <w:b/>
        </w:rPr>
      </w:pPr>
      <w:r>
        <w:rPr>
          <w:b/>
        </w:rPr>
        <w:t>Parent’s evenings</w:t>
      </w:r>
    </w:p>
    <w:p w14:paraId="720C5281" w14:textId="77777777" w:rsidR="003868B8" w:rsidRDefault="003868B8" w:rsidP="00CB0BC7">
      <w:r>
        <w:t xml:space="preserve">This week we are holding our parents evenings. Sadly this can’t be done in school so all appointments are going to be done via telephone. Please make sure that you are ready to take the call at the time of your appointment and please bear in mind that we have to keep appointments strictly to time otherwise it will create issues. I have told teachers that they must stick strictly to 10 minute calls. If you feel that at the end of this there are things that you haven’t managed to discuss then there will be opportunities to arrange conversations with teachers at a later date. </w:t>
      </w:r>
    </w:p>
    <w:p w14:paraId="5DC6243C" w14:textId="77777777" w:rsidR="003868B8" w:rsidRDefault="003868B8" w:rsidP="00CB0BC7"/>
    <w:p w14:paraId="1568F7ED" w14:textId="77777777" w:rsidR="003868B8" w:rsidRPr="003868B8" w:rsidRDefault="003868B8" w:rsidP="00CB0BC7"/>
    <w:p w14:paraId="76FC08AD" w14:textId="77777777" w:rsidR="00434A97" w:rsidRDefault="003868B8" w:rsidP="00434A97">
      <w:r>
        <w:t>Have a good week and m</w:t>
      </w:r>
      <w:r w:rsidR="00434A97">
        <w:t xml:space="preserve">any thanks for your support, </w:t>
      </w:r>
    </w:p>
    <w:p w14:paraId="3DE5BCEC" w14:textId="77777777" w:rsidR="00434A97" w:rsidRDefault="00434A97" w:rsidP="00434A97"/>
    <w:p w14:paraId="318D8F1D" w14:textId="77777777" w:rsidR="00C46B44" w:rsidRDefault="00C46B44"/>
    <w:p w14:paraId="1EB81C29" w14:textId="77777777" w:rsidR="009C6E3A" w:rsidRDefault="009C6E3A"/>
    <w:p w14:paraId="181D1575" w14:textId="77777777" w:rsidR="009C6E3A" w:rsidRDefault="009C6E3A">
      <w:r>
        <w:t>Simon Dyson</w:t>
      </w:r>
    </w:p>
    <w:p w14:paraId="2ECCE4B3" w14:textId="77777777" w:rsidR="009C6E3A" w:rsidRPr="00742755" w:rsidRDefault="009C6E3A">
      <w:r>
        <w:t>Principal</w:t>
      </w:r>
    </w:p>
    <w:sectPr w:rsidR="009C6E3A" w:rsidRPr="00742755"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A89C" w14:textId="77777777" w:rsidR="00EF1E38" w:rsidRDefault="00EF1E38">
      <w:r>
        <w:separator/>
      </w:r>
    </w:p>
  </w:endnote>
  <w:endnote w:type="continuationSeparator" w:id="0">
    <w:p w14:paraId="500AA647" w14:textId="77777777" w:rsidR="00EF1E38" w:rsidRDefault="00E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D94D" w14:textId="77777777"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05F4A03B" wp14:editId="14B3BA59">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8FAF" w14:textId="77777777" w:rsidR="00F60BCA" w:rsidRDefault="00F63803">
    <w:pPr>
      <w:pStyle w:val="Footer"/>
    </w:pPr>
    <w:r>
      <w:rPr>
        <w:noProof/>
        <w:szCs w:val="20"/>
        <w:lang w:eastAsia="en-GB"/>
      </w:rPr>
      <w:drawing>
        <wp:anchor distT="0" distB="0" distL="114300" distR="114300" simplePos="0" relativeHeight="251658752" behindDoc="1" locked="0" layoutInCell="1" allowOverlap="1" wp14:anchorId="0CA923ED" wp14:editId="4FD3E3EF">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6D8A" w14:textId="77777777" w:rsidR="00EF1E38" w:rsidRDefault="00EF1E38">
      <w:r>
        <w:separator/>
      </w:r>
    </w:p>
  </w:footnote>
  <w:footnote w:type="continuationSeparator" w:id="0">
    <w:p w14:paraId="0766E964" w14:textId="77777777" w:rsidR="00EF1E38" w:rsidRDefault="00EF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CB1B"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F2E5" w14:textId="77777777" w:rsidR="00F60BCA" w:rsidRDefault="00F63803">
    <w:pPr>
      <w:pStyle w:val="Header"/>
    </w:pPr>
    <w:r>
      <w:rPr>
        <w:noProof/>
        <w:szCs w:val="20"/>
        <w:lang w:eastAsia="en-GB"/>
      </w:rPr>
      <w:drawing>
        <wp:anchor distT="0" distB="0" distL="114300" distR="114300" simplePos="0" relativeHeight="251657728" behindDoc="1" locked="0" layoutInCell="1" allowOverlap="1" wp14:anchorId="4E00A3AD" wp14:editId="0993F84C">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6BE50286"/>
    <w:multiLevelType w:val="hybridMultilevel"/>
    <w:tmpl w:val="E0E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D1F"/>
    <w:rsid w:val="00067DF9"/>
    <w:rsid w:val="001A7ED7"/>
    <w:rsid w:val="001B38DD"/>
    <w:rsid w:val="0026108C"/>
    <w:rsid w:val="00273C04"/>
    <w:rsid w:val="002A1816"/>
    <w:rsid w:val="003651F0"/>
    <w:rsid w:val="003868B8"/>
    <w:rsid w:val="004158F0"/>
    <w:rsid w:val="00434A97"/>
    <w:rsid w:val="004E2BB5"/>
    <w:rsid w:val="006220BA"/>
    <w:rsid w:val="00635A65"/>
    <w:rsid w:val="006612F7"/>
    <w:rsid w:val="00742755"/>
    <w:rsid w:val="0075303E"/>
    <w:rsid w:val="00923D2D"/>
    <w:rsid w:val="00931933"/>
    <w:rsid w:val="009711D6"/>
    <w:rsid w:val="0098642A"/>
    <w:rsid w:val="009C6E3A"/>
    <w:rsid w:val="00A40B08"/>
    <w:rsid w:val="00B2377A"/>
    <w:rsid w:val="00B74356"/>
    <w:rsid w:val="00BE4D1F"/>
    <w:rsid w:val="00C15157"/>
    <w:rsid w:val="00C20085"/>
    <w:rsid w:val="00C46B44"/>
    <w:rsid w:val="00CB0BC7"/>
    <w:rsid w:val="00CE7FB6"/>
    <w:rsid w:val="00DE6E05"/>
    <w:rsid w:val="00EC1E73"/>
    <w:rsid w:val="00EC5918"/>
    <w:rsid w:val="00EE2F48"/>
    <w:rsid w:val="00EF1E38"/>
    <w:rsid w:val="00F305DB"/>
    <w:rsid w:val="00F60BCA"/>
    <w:rsid w:val="00F63803"/>
    <w:rsid w:val="00F7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DFBA8D2"/>
  <w15:docId w15:val="{18ED6DC6-9E75-4C3A-B07D-F4CA3170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3</cp:revision>
  <cp:lastPrinted>2020-09-08T12:55:00Z</cp:lastPrinted>
  <dcterms:created xsi:type="dcterms:W3CDTF">2020-10-12T08:29:00Z</dcterms:created>
  <dcterms:modified xsi:type="dcterms:W3CDTF">2020-10-12T10:49:00Z</dcterms:modified>
</cp:coreProperties>
</file>