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bookmarkStart w:id="0" w:name="_GoBack"/>
      <w:bookmarkEnd w:id="0"/>
    </w:p>
    <w:p w14:paraId="3200CE0D" w14:textId="77777777" w:rsidR="00F60BCA" w:rsidRDefault="00F60BCA"/>
    <w:p w14:paraId="2B760807" w14:textId="77777777" w:rsidR="00D9020E" w:rsidRDefault="00D9020E"/>
    <w:p w14:paraId="6A1EBDAC" w14:textId="6814799C" w:rsidR="00F60BCA" w:rsidRPr="00581A8C" w:rsidRDefault="00D9020E">
      <w:r w:rsidRPr="00581A8C">
        <w:t xml:space="preserve">Friday </w:t>
      </w:r>
      <w:r w:rsidR="00581A8C" w:rsidRPr="00581A8C">
        <w:t>1</w:t>
      </w:r>
      <w:r w:rsidR="00581A8C" w:rsidRPr="00581A8C">
        <w:rPr>
          <w:vertAlign w:val="superscript"/>
        </w:rPr>
        <w:t>st</w:t>
      </w:r>
      <w:r w:rsidR="00581A8C" w:rsidRPr="00581A8C">
        <w:t xml:space="preserve"> January</w:t>
      </w:r>
      <w:r w:rsidR="0009660D" w:rsidRPr="00581A8C">
        <w:t xml:space="preserve"> 202</w:t>
      </w:r>
      <w:r w:rsidR="00581A8C" w:rsidRPr="00581A8C">
        <w:t>1</w:t>
      </w:r>
      <w:r w:rsidR="0009660D" w:rsidRPr="00581A8C">
        <w:t xml:space="preserve">, </w:t>
      </w:r>
    </w:p>
    <w:p w14:paraId="385F5F9E" w14:textId="77777777" w:rsidR="0009660D" w:rsidRPr="00581A8C" w:rsidRDefault="0009660D"/>
    <w:p w14:paraId="3DE3F063" w14:textId="77777777" w:rsidR="0009660D" w:rsidRPr="00581A8C" w:rsidRDefault="0009660D">
      <w:r w:rsidRPr="00581A8C">
        <w:t xml:space="preserve">Good morning everyone, </w:t>
      </w:r>
    </w:p>
    <w:p w14:paraId="6C89E472" w14:textId="77777777" w:rsidR="00D9020E" w:rsidRPr="00581A8C" w:rsidRDefault="00D9020E"/>
    <w:p w14:paraId="37441AA2" w14:textId="4C8378B7" w:rsidR="00475C58" w:rsidRDefault="00581A8C" w:rsidP="00581A8C">
      <w:r w:rsidRPr="00581A8C">
        <w:t>Happy</w:t>
      </w:r>
      <w:r>
        <w:t xml:space="preserve"> New Year! I hope you have all had a lovely Christmas. I thought it was worth writing to you today just to clarify what will be happening next week as there has been a lot </w:t>
      </w:r>
      <w:r w:rsidR="001677C7">
        <w:t>i</w:t>
      </w:r>
      <w:r>
        <w:t xml:space="preserve">n the news over the past couple of days regarding the re-opening of schools. </w:t>
      </w:r>
    </w:p>
    <w:p w14:paraId="408CA138" w14:textId="6E11C5AC" w:rsidR="00581A8C" w:rsidRDefault="00581A8C" w:rsidP="00581A8C"/>
    <w:p w14:paraId="3AD939A4" w14:textId="15A5A779" w:rsidR="00581A8C" w:rsidRDefault="00581A8C" w:rsidP="00581A8C">
      <w:r>
        <w:t xml:space="preserve">Fortunately for us the bulk of the new requirements relate to secondary schools; my heart goes out to my secondary colleagues who must implement these in a very short amount of time. </w:t>
      </w:r>
    </w:p>
    <w:p w14:paraId="58FB4D76" w14:textId="3BD789E0" w:rsidR="00581A8C" w:rsidRDefault="00581A8C" w:rsidP="00581A8C"/>
    <w:p w14:paraId="62BEAA16" w14:textId="77777777" w:rsidR="00A953D5" w:rsidRDefault="00581A8C" w:rsidP="00A953D5">
      <w:r>
        <w:t>For us things will continue in pretty much the same way as they were before Christmas, so this letter is a reminder of the key points:</w:t>
      </w:r>
      <w:r w:rsidR="00A953D5">
        <w:t xml:space="preserve"> </w:t>
      </w:r>
    </w:p>
    <w:p w14:paraId="769569DC" w14:textId="77777777" w:rsidR="00A953D5" w:rsidRDefault="00A953D5" w:rsidP="00A953D5"/>
    <w:p w14:paraId="307FDB98" w14:textId="5D0B09A4" w:rsidR="00581A8C" w:rsidRDefault="00581A8C" w:rsidP="00A953D5">
      <w:r>
        <w:t>The current risk assessment remains in place so for the foreseeable future:</w:t>
      </w:r>
    </w:p>
    <w:p w14:paraId="0B7DC800" w14:textId="77777777" w:rsidR="00A953D5" w:rsidRDefault="00A953D5" w:rsidP="00A953D5"/>
    <w:p w14:paraId="00E497F4" w14:textId="3E823714" w:rsidR="00581A8C" w:rsidRDefault="00581A8C" w:rsidP="00A953D5">
      <w:pPr>
        <w:pStyle w:val="ListParagraph"/>
        <w:numPr>
          <w:ilvl w:val="0"/>
          <w:numId w:val="4"/>
        </w:numPr>
      </w:pPr>
      <w:r>
        <w:t xml:space="preserve">Staggered start </w:t>
      </w:r>
      <w:r w:rsidR="00A953D5">
        <w:t xml:space="preserve">and finish </w:t>
      </w:r>
      <w:r>
        <w:t>times remain.</w:t>
      </w:r>
    </w:p>
    <w:p w14:paraId="730AE85F" w14:textId="546C1D38" w:rsidR="00A953D5" w:rsidRDefault="00A953D5" w:rsidP="00A953D5">
      <w:pPr>
        <w:pStyle w:val="ListParagraph"/>
        <w:numPr>
          <w:ilvl w:val="0"/>
          <w:numId w:val="4"/>
        </w:numPr>
      </w:pPr>
      <w:r>
        <w:t>Staggered breaks and lunchtimes remain.</w:t>
      </w:r>
    </w:p>
    <w:p w14:paraId="3C69BF3F" w14:textId="6ABAE86F" w:rsidR="00581A8C" w:rsidRDefault="00581A8C" w:rsidP="00A953D5">
      <w:pPr>
        <w:pStyle w:val="ListParagraph"/>
        <w:numPr>
          <w:ilvl w:val="0"/>
          <w:numId w:val="4"/>
        </w:numPr>
      </w:pPr>
      <w:r>
        <w:t>One</w:t>
      </w:r>
      <w:r w:rsidR="00A953D5">
        <w:t>-</w:t>
      </w:r>
      <w:r>
        <w:t xml:space="preserve">way system (in through Cumberland Avenue </w:t>
      </w:r>
      <w:r w:rsidR="00A953D5">
        <w:t xml:space="preserve">gate </w:t>
      </w:r>
      <w:r>
        <w:t>and out through Whitehouse Lane</w:t>
      </w:r>
      <w:r w:rsidR="00A953D5">
        <w:t xml:space="preserve"> gate) remains in place</w:t>
      </w:r>
      <w:r w:rsidR="001677C7">
        <w:t>.</w:t>
      </w:r>
    </w:p>
    <w:p w14:paraId="5198F497" w14:textId="171B1D67" w:rsidR="00A953D5" w:rsidRDefault="00A953D5" w:rsidP="00A953D5">
      <w:pPr>
        <w:pStyle w:val="ListParagraph"/>
        <w:numPr>
          <w:ilvl w:val="0"/>
          <w:numId w:val="4"/>
        </w:numPr>
      </w:pPr>
      <w:r>
        <w:t xml:space="preserve">No cars to enter the school grounds at any time unless this has been discussed with me first and permission has been given. </w:t>
      </w:r>
    </w:p>
    <w:p w14:paraId="0643C4C6" w14:textId="05A82ED2" w:rsidR="00A953D5" w:rsidRDefault="00A953D5" w:rsidP="00A953D5">
      <w:pPr>
        <w:pStyle w:val="ListParagraph"/>
        <w:numPr>
          <w:ilvl w:val="0"/>
          <w:numId w:val="4"/>
        </w:numPr>
      </w:pPr>
      <w:r>
        <w:t xml:space="preserve">Wraparound care (Kidspace) only to be used if you really need it because of your work commitments. </w:t>
      </w:r>
    </w:p>
    <w:p w14:paraId="2018F027" w14:textId="46A0CAB9" w:rsidR="00A953D5" w:rsidRDefault="00A953D5" w:rsidP="00A953D5">
      <w:pPr>
        <w:pStyle w:val="ListParagraph"/>
        <w:numPr>
          <w:ilvl w:val="0"/>
          <w:numId w:val="4"/>
        </w:numPr>
      </w:pPr>
      <w:r>
        <w:t xml:space="preserve">If your child shows any symptoms of Covid-19 they must not attend school and you should arrange a test as soon as is possible. Your child must not come into school until the result is known. </w:t>
      </w:r>
    </w:p>
    <w:p w14:paraId="218E084E" w14:textId="7B2C4F02" w:rsidR="00A953D5" w:rsidRDefault="00A953D5" w:rsidP="00A953D5">
      <w:pPr>
        <w:pStyle w:val="ListParagraph"/>
        <w:numPr>
          <w:ilvl w:val="0"/>
          <w:numId w:val="4"/>
        </w:numPr>
      </w:pPr>
      <w:r>
        <w:t xml:space="preserve">Children should not come into school if anyone in their household is waiting for a test result. </w:t>
      </w:r>
    </w:p>
    <w:p w14:paraId="73DCF6ED" w14:textId="6A872E5A" w:rsidR="00581A8C" w:rsidRDefault="00A953D5" w:rsidP="00A953D5">
      <w:pPr>
        <w:pStyle w:val="ListParagraph"/>
        <w:numPr>
          <w:ilvl w:val="0"/>
          <w:numId w:val="4"/>
        </w:numPr>
      </w:pPr>
      <w:r>
        <w:t xml:space="preserve">If your child is ill in any other way it is advisable that you contact us to discuss before bringing them into school. </w:t>
      </w:r>
    </w:p>
    <w:p w14:paraId="5F0A18AC" w14:textId="304C2AA6" w:rsidR="00A953D5" w:rsidRDefault="00A953D5" w:rsidP="00A953D5"/>
    <w:p w14:paraId="750CE92F" w14:textId="03DF077F" w:rsidR="00A953D5" w:rsidRDefault="00A953D5" w:rsidP="00A953D5">
      <w:r>
        <w:t xml:space="preserve">There has been no mention </w:t>
      </w:r>
      <w:r w:rsidR="002F14EB">
        <w:t>to date</w:t>
      </w:r>
      <w:r>
        <w:t xml:space="preserve"> that </w:t>
      </w:r>
      <w:r w:rsidR="002F14EB">
        <w:t xml:space="preserve">regular </w:t>
      </w:r>
      <w:proofErr w:type="spellStart"/>
      <w:r w:rsidR="002F14EB">
        <w:t>Covid</w:t>
      </w:r>
      <w:proofErr w:type="spellEnd"/>
      <w:r w:rsidR="002F14EB">
        <w:t xml:space="preserve"> </w:t>
      </w:r>
      <w:r>
        <w:t>testing will apply to primary age pupils</w:t>
      </w:r>
      <w:r w:rsidR="002F14EB">
        <w:t xml:space="preserve">. There is talk that regular testing of staff will be introduced by the end of the </w:t>
      </w:r>
      <w:r w:rsidR="001677C7">
        <w:t>month,</w:t>
      </w:r>
      <w:r w:rsidR="002F14EB">
        <w:t xml:space="preserve"> so we’ll see what happens regarding that. </w:t>
      </w:r>
    </w:p>
    <w:p w14:paraId="69E0B248" w14:textId="6C24594F" w:rsidR="001677C7" w:rsidRDefault="001677C7" w:rsidP="00A953D5"/>
    <w:p w14:paraId="49830DC8" w14:textId="678650EC" w:rsidR="001677C7" w:rsidRDefault="001677C7" w:rsidP="00A953D5">
      <w:r>
        <w:t>Please remember that school re-opens on Tuesday 5</w:t>
      </w:r>
      <w:r w:rsidRPr="001677C7">
        <w:rPr>
          <w:vertAlign w:val="superscript"/>
        </w:rPr>
        <w:t>th</w:t>
      </w:r>
      <w:r>
        <w:t xml:space="preserve"> January for pupils. Staff return on Monday so if there is anything that you need us for you can contact us on the main school phone, on the school mobile phone (07899 040876) or on email: </w:t>
      </w:r>
      <w:hyperlink r:id="rId7" w:history="1">
        <w:r w:rsidRPr="004404E4">
          <w:rPr>
            <w:rStyle w:val="Hyperlink"/>
          </w:rPr>
          <w:t>head@highfieldsnantwich.cheshire.sch.uk</w:t>
        </w:r>
      </w:hyperlink>
      <w:r>
        <w:t xml:space="preserve">. </w:t>
      </w:r>
    </w:p>
    <w:p w14:paraId="26DB51B1" w14:textId="46D9B29D" w:rsidR="001677C7" w:rsidRDefault="001677C7" w:rsidP="00A953D5"/>
    <w:p w14:paraId="28A61D88" w14:textId="24306D48" w:rsidR="001677C7" w:rsidRDefault="001677C7" w:rsidP="00A953D5">
      <w:r>
        <w:t xml:space="preserve">I look forward to seeing you all again on Tuesday; have a lovely weekend. </w:t>
      </w:r>
    </w:p>
    <w:p w14:paraId="70DD3B0B" w14:textId="27B06E8F" w:rsidR="001677C7" w:rsidRDefault="001677C7" w:rsidP="00A953D5">
      <w:r>
        <w:t>Simon Dyson</w:t>
      </w:r>
    </w:p>
    <w:p w14:paraId="368E3506" w14:textId="6C89FBA0" w:rsidR="001677C7" w:rsidRDefault="001677C7" w:rsidP="00A953D5">
      <w:r>
        <w:t>Principal</w:t>
      </w:r>
    </w:p>
    <w:p w14:paraId="520FA571" w14:textId="77777777" w:rsidR="00581A8C" w:rsidRPr="00581A8C" w:rsidRDefault="00581A8C" w:rsidP="00581A8C"/>
    <w:sectPr w:rsidR="00581A8C" w:rsidRPr="00581A8C"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A81E" w14:textId="77777777" w:rsidR="00255FFA" w:rsidRDefault="00255FFA">
      <w:r>
        <w:separator/>
      </w:r>
    </w:p>
  </w:endnote>
  <w:endnote w:type="continuationSeparator" w:id="0">
    <w:p w14:paraId="72AA9BCC" w14:textId="77777777" w:rsidR="00255FFA" w:rsidRDefault="0025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B41C" w14:textId="77777777" w:rsidR="00255FFA" w:rsidRDefault="00255FFA">
      <w:r>
        <w:separator/>
      </w:r>
    </w:p>
  </w:footnote>
  <w:footnote w:type="continuationSeparator" w:id="0">
    <w:p w14:paraId="591631EA" w14:textId="77777777" w:rsidR="00255FFA" w:rsidRDefault="0025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60D"/>
    <w:rsid w:val="0009660D"/>
    <w:rsid w:val="000A2FE1"/>
    <w:rsid w:val="00126851"/>
    <w:rsid w:val="001316A8"/>
    <w:rsid w:val="001677C7"/>
    <w:rsid w:val="001A33F3"/>
    <w:rsid w:val="00210B95"/>
    <w:rsid w:val="00255FFA"/>
    <w:rsid w:val="002B73F6"/>
    <w:rsid w:val="002E6270"/>
    <w:rsid w:val="002F14EB"/>
    <w:rsid w:val="00304441"/>
    <w:rsid w:val="00436EA6"/>
    <w:rsid w:val="00475C58"/>
    <w:rsid w:val="00492D40"/>
    <w:rsid w:val="004960CA"/>
    <w:rsid w:val="00581A8C"/>
    <w:rsid w:val="006315B3"/>
    <w:rsid w:val="006F4537"/>
    <w:rsid w:val="00796E46"/>
    <w:rsid w:val="00845A83"/>
    <w:rsid w:val="0086394F"/>
    <w:rsid w:val="009C2DC5"/>
    <w:rsid w:val="009E2ED7"/>
    <w:rsid w:val="00A94F89"/>
    <w:rsid w:val="00A953D5"/>
    <w:rsid w:val="00AF65BD"/>
    <w:rsid w:val="00C20085"/>
    <w:rsid w:val="00D9020E"/>
    <w:rsid w:val="00E84938"/>
    <w:rsid w:val="00EA137D"/>
    <w:rsid w:val="00F6066F"/>
    <w:rsid w:val="00F60BCA"/>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523CF6"/>
  <w15:docId w15:val="{176F2CD0-D7C0-4FA3-BA85-6C93EFCE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styleId="UnresolvedMention">
    <w:name w:val="Unresolved Mention"/>
    <w:basedOn w:val="DefaultParagraphFont"/>
    <w:uiPriority w:val="99"/>
    <w:semiHidden/>
    <w:unhideWhenUsed/>
    <w:rsid w:val="0016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highfieldsnantwich.che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2021-01-03T15:01:00Z</dcterms:created>
  <dcterms:modified xsi:type="dcterms:W3CDTF">2021-01-03T15:01:00Z</dcterms:modified>
</cp:coreProperties>
</file>