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3A6350" w14:textId="77777777" w:rsidR="00F60BCA" w:rsidRDefault="00F60BCA">
      <w:bookmarkStart w:id="0" w:name="_GoBack"/>
      <w:bookmarkEnd w:id="0"/>
    </w:p>
    <w:p w14:paraId="3200CE0D" w14:textId="77777777" w:rsidR="00F60BCA" w:rsidRDefault="00F60BCA"/>
    <w:p w14:paraId="2B760807" w14:textId="77777777" w:rsidR="00D9020E" w:rsidRDefault="00D9020E"/>
    <w:p w14:paraId="458AE6C7" w14:textId="77777777" w:rsidR="00B35D1B" w:rsidRDefault="00B35D1B"/>
    <w:p w14:paraId="7CC43B7A" w14:textId="77777777" w:rsidR="00B35D1B" w:rsidRDefault="00B35D1B"/>
    <w:p w14:paraId="6A1EBDAC" w14:textId="3B76AE8E" w:rsidR="00F60BCA" w:rsidRPr="0027240A" w:rsidRDefault="00495D37">
      <w:pPr>
        <w:rPr>
          <w:rFonts w:ascii="Arial" w:hAnsi="Arial" w:cs="Arial"/>
          <w:sz w:val="22"/>
          <w:szCs w:val="22"/>
        </w:rPr>
      </w:pPr>
      <w:r>
        <w:rPr>
          <w:rFonts w:ascii="Arial" w:hAnsi="Arial" w:cs="Arial"/>
          <w:sz w:val="22"/>
          <w:szCs w:val="22"/>
        </w:rPr>
        <w:t>Thursday 7</w:t>
      </w:r>
      <w:r w:rsidRPr="00495D37">
        <w:rPr>
          <w:rFonts w:ascii="Arial" w:hAnsi="Arial" w:cs="Arial"/>
          <w:sz w:val="22"/>
          <w:szCs w:val="22"/>
          <w:vertAlign w:val="superscript"/>
        </w:rPr>
        <w:t>th</w:t>
      </w:r>
      <w:r w:rsidR="00581A8C" w:rsidRPr="0027240A">
        <w:rPr>
          <w:rFonts w:ascii="Arial" w:hAnsi="Arial" w:cs="Arial"/>
          <w:sz w:val="22"/>
          <w:szCs w:val="22"/>
        </w:rPr>
        <w:t xml:space="preserve"> January</w:t>
      </w:r>
      <w:r w:rsidR="0009660D" w:rsidRPr="0027240A">
        <w:rPr>
          <w:rFonts w:ascii="Arial" w:hAnsi="Arial" w:cs="Arial"/>
          <w:sz w:val="22"/>
          <w:szCs w:val="22"/>
        </w:rPr>
        <w:t xml:space="preserve"> 202</w:t>
      </w:r>
      <w:r w:rsidR="00581A8C" w:rsidRPr="0027240A">
        <w:rPr>
          <w:rFonts w:ascii="Arial" w:hAnsi="Arial" w:cs="Arial"/>
          <w:sz w:val="22"/>
          <w:szCs w:val="22"/>
        </w:rPr>
        <w:t>1</w:t>
      </w:r>
      <w:r w:rsidR="0009660D" w:rsidRPr="0027240A">
        <w:rPr>
          <w:rFonts w:ascii="Arial" w:hAnsi="Arial" w:cs="Arial"/>
          <w:sz w:val="22"/>
          <w:szCs w:val="22"/>
        </w:rPr>
        <w:t xml:space="preserve">, </w:t>
      </w:r>
    </w:p>
    <w:p w14:paraId="0B4E5809" w14:textId="77777777" w:rsidR="00757627" w:rsidRPr="0027240A" w:rsidRDefault="00757627">
      <w:pPr>
        <w:rPr>
          <w:rFonts w:ascii="Arial" w:hAnsi="Arial" w:cs="Arial"/>
          <w:sz w:val="22"/>
          <w:szCs w:val="22"/>
        </w:rPr>
      </w:pPr>
    </w:p>
    <w:p w14:paraId="474EDC26" w14:textId="77777777" w:rsidR="00745876" w:rsidRDefault="00757627">
      <w:pPr>
        <w:rPr>
          <w:rFonts w:ascii="Arial" w:hAnsi="Arial" w:cs="Arial"/>
          <w:sz w:val="22"/>
          <w:szCs w:val="22"/>
        </w:rPr>
      </w:pPr>
      <w:r w:rsidRPr="0027240A">
        <w:rPr>
          <w:rFonts w:ascii="Arial" w:hAnsi="Arial" w:cs="Arial"/>
          <w:sz w:val="22"/>
          <w:szCs w:val="22"/>
        </w:rPr>
        <w:t xml:space="preserve">Good morning </w:t>
      </w:r>
      <w:r w:rsidR="00745876" w:rsidRPr="0027240A">
        <w:rPr>
          <w:rFonts w:ascii="Arial" w:hAnsi="Arial" w:cs="Arial"/>
          <w:sz w:val="22"/>
          <w:szCs w:val="22"/>
        </w:rPr>
        <w:t xml:space="preserve">everyone, </w:t>
      </w:r>
    </w:p>
    <w:p w14:paraId="53136151" w14:textId="77777777" w:rsidR="00495D37" w:rsidRDefault="00495D37">
      <w:pPr>
        <w:rPr>
          <w:rFonts w:ascii="Arial" w:hAnsi="Arial" w:cs="Arial"/>
          <w:sz w:val="22"/>
          <w:szCs w:val="22"/>
        </w:rPr>
      </w:pPr>
    </w:p>
    <w:p w14:paraId="29893133" w14:textId="36CE4EFC" w:rsidR="00495D37" w:rsidRDefault="00495D37">
      <w:pPr>
        <w:rPr>
          <w:rFonts w:ascii="Arial" w:hAnsi="Arial" w:cs="Arial"/>
          <w:sz w:val="22"/>
          <w:szCs w:val="22"/>
        </w:rPr>
      </w:pPr>
      <w:r>
        <w:rPr>
          <w:rFonts w:ascii="Arial" w:hAnsi="Arial" w:cs="Arial"/>
          <w:sz w:val="22"/>
          <w:szCs w:val="22"/>
        </w:rPr>
        <w:t xml:space="preserve">I hope you are all keeping safe and well. Today’s letter contains some very important information; please read carefully. </w:t>
      </w:r>
    </w:p>
    <w:p w14:paraId="23B8EE85" w14:textId="77777777" w:rsidR="00495D37" w:rsidRDefault="00495D37">
      <w:pPr>
        <w:rPr>
          <w:rFonts w:ascii="Arial" w:hAnsi="Arial" w:cs="Arial"/>
          <w:sz w:val="22"/>
          <w:szCs w:val="22"/>
        </w:rPr>
      </w:pPr>
    </w:p>
    <w:p w14:paraId="08A3170C" w14:textId="21F31291" w:rsidR="00495D37" w:rsidRDefault="00495D37">
      <w:pPr>
        <w:rPr>
          <w:rFonts w:ascii="Arial" w:hAnsi="Arial" w:cs="Arial"/>
          <w:sz w:val="22"/>
          <w:szCs w:val="22"/>
        </w:rPr>
      </w:pPr>
      <w:r>
        <w:rPr>
          <w:rFonts w:ascii="Arial" w:hAnsi="Arial" w:cs="Arial"/>
          <w:sz w:val="22"/>
          <w:szCs w:val="22"/>
        </w:rPr>
        <w:t xml:space="preserve">You will be fully aware from listening to the news that the current picture regarding Covid-19 is not a good one. Yesterday the figures reported for new cases and deaths were extremely concerning. </w:t>
      </w:r>
    </w:p>
    <w:p w14:paraId="203EBD5B" w14:textId="77777777" w:rsidR="00495D37" w:rsidRDefault="00495D37">
      <w:pPr>
        <w:rPr>
          <w:rFonts w:ascii="Arial" w:hAnsi="Arial" w:cs="Arial"/>
          <w:sz w:val="22"/>
          <w:szCs w:val="22"/>
        </w:rPr>
      </w:pPr>
    </w:p>
    <w:p w14:paraId="051C1B99" w14:textId="5C45B59F" w:rsidR="00495D37" w:rsidRDefault="00495D37">
      <w:pPr>
        <w:rPr>
          <w:rFonts w:ascii="Arial" w:hAnsi="Arial" w:cs="Arial"/>
          <w:sz w:val="22"/>
          <w:szCs w:val="22"/>
        </w:rPr>
      </w:pPr>
      <w:r>
        <w:rPr>
          <w:rFonts w:ascii="Arial" w:hAnsi="Arial" w:cs="Arial"/>
          <w:sz w:val="22"/>
          <w:szCs w:val="22"/>
        </w:rPr>
        <w:t xml:space="preserve">We need to make some changes to how we are operating in school. It seems like one day I’m giving out a message and by the next day the message has changed. I do apologise for this but it is reflective of the short (arguably no) notice that we are being given and then the flurry of advice and guidance that follows over the next few days. </w:t>
      </w:r>
    </w:p>
    <w:p w14:paraId="79556B73" w14:textId="77777777" w:rsidR="00495D37" w:rsidRDefault="00495D37">
      <w:pPr>
        <w:rPr>
          <w:rFonts w:ascii="Arial" w:hAnsi="Arial" w:cs="Arial"/>
          <w:sz w:val="22"/>
          <w:szCs w:val="22"/>
        </w:rPr>
      </w:pPr>
    </w:p>
    <w:p w14:paraId="5D08210C" w14:textId="27041FF2" w:rsidR="00495D37" w:rsidRDefault="00495D37">
      <w:pPr>
        <w:rPr>
          <w:rFonts w:ascii="Arial" w:hAnsi="Arial" w:cs="Arial"/>
          <w:sz w:val="22"/>
          <w:szCs w:val="22"/>
        </w:rPr>
      </w:pPr>
      <w:r>
        <w:rPr>
          <w:rFonts w:ascii="Arial" w:hAnsi="Arial" w:cs="Arial"/>
          <w:sz w:val="22"/>
          <w:szCs w:val="22"/>
        </w:rPr>
        <w:t xml:space="preserve">I am constantly keeping up to date with everything that is being shared with us and the message is now that </w:t>
      </w:r>
      <w:r w:rsidRPr="00B610AF">
        <w:rPr>
          <w:rFonts w:ascii="Arial" w:hAnsi="Arial" w:cs="Arial"/>
          <w:b/>
          <w:sz w:val="22"/>
          <w:szCs w:val="22"/>
        </w:rPr>
        <w:t>we need to reduce numbers in school to as low as we possibly can do</w:t>
      </w:r>
      <w:r>
        <w:rPr>
          <w:rFonts w:ascii="Arial" w:hAnsi="Arial" w:cs="Arial"/>
          <w:sz w:val="22"/>
          <w:szCs w:val="22"/>
        </w:rPr>
        <w:t xml:space="preserve">. When we locked down in March/April we were having between 8 and 20 pupils in school each day. On Tuesday we had 26, yesterday we had 56 and we are looking at potentially 80 pupils on Monday. This is very typical in many schools; some are reporting that they are 70/80% full. With these numbers the lockdown is not going to achieve what it needs to. </w:t>
      </w:r>
      <w:r w:rsidR="00A45234">
        <w:rPr>
          <w:rFonts w:ascii="Arial" w:hAnsi="Arial" w:cs="Arial"/>
          <w:sz w:val="22"/>
          <w:szCs w:val="22"/>
        </w:rPr>
        <w:t xml:space="preserve">I still have some further requests for places sitting in my emails and have deliberately not responded to these until this letter has gone out, I hope you understand why. </w:t>
      </w:r>
    </w:p>
    <w:p w14:paraId="644A5DE7" w14:textId="77777777" w:rsidR="00A45234" w:rsidRDefault="00A45234">
      <w:pPr>
        <w:rPr>
          <w:rFonts w:ascii="Arial" w:hAnsi="Arial" w:cs="Arial"/>
          <w:sz w:val="22"/>
          <w:szCs w:val="22"/>
        </w:rPr>
      </w:pPr>
    </w:p>
    <w:p w14:paraId="140162B4" w14:textId="4E0A1A75" w:rsidR="00A45234" w:rsidRDefault="00A45234">
      <w:pPr>
        <w:rPr>
          <w:rFonts w:ascii="Arial" w:hAnsi="Arial" w:cs="Arial"/>
          <w:sz w:val="22"/>
          <w:szCs w:val="22"/>
        </w:rPr>
      </w:pPr>
      <w:r>
        <w:rPr>
          <w:rFonts w:ascii="Arial" w:hAnsi="Arial" w:cs="Arial"/>
          <w:sz w:val="22"/>
          <w:szCs w:val="22"/>
        </w:rPr>
        <w:t xml:space="preserve">The key message that I am now hearing is that parents should only be sending children into school </w:t>
      </w:r>
      <w:r>
        <w:rPr>
          <w:rFonts w:ascii="Arial" w:hAnsi="Arial" w:cs="Arial"/>
          <w:b/>
          <w:sz w:val="22"/>
          <w:szCs w:val="22"/>
        </w:rPr>
        <w:t>whe</w:t>
      </w:r>
      <w:r w:rsidR="00B610AF">
        <w:rPr>
          <w:rFonts w:ascii="Arial" w:hAnsi="Arial" w:cs="Arial"/>
          <w:b/>
          <w:sz w:val="22"/>
          <w:szCs w:val="22"/>
        </w:rPr>
        <w:t>re</w:t>
      </w:r>
      <w:r>
        <w:rPr>
          <w:rFonts w:ascii="Arial" w:hAnsi="Arial" w:cs="Arial"/>
          <w:b/>
          <w:sz w:val="22"/>
          <w:szCs w:val="22"/>
        </w:rPr>
        <w:t xml:space="preserve"> there are no alternatives. </w:t>
      </w:r>
      <w:r>
        <w:rPr>
          <w:rFonts w:ascii="Arial" w:hAnsi="Arial" w:cs="Arial"/>
          <w:sz w:val="22"/>
          <w:szCs w:val="22"/>
        </w:rPr>
        <w:t xml:space="preserve">Therefore from Monday our approach will be changing: </w:t>
      </w:r>
    </w:p>
    <w:p w14:paraId="61099621" w14:textId="77777777" w:rsidR="00A45234" w:rsidRDefault="00A45234">
      <w:pPr>
        <w:rPr>
          <w:rFonts w:ascii="Arial" w:hAnsi="Arial" w:cs="Arial"/>
          <w:sz w:val="22"/>
          <w:szCs w:val="22"/>
        </w:rPr>
      </w:pPr>
    </w:p>
    <w:p w14:paraId="461238C5" w14:textId="14C39783" w:rsidR="00A45234" w:rsidRDefault="00A45234" w:rsidP="00A45234">
      <w:pPr>
        <w:pStyle w:val="ListParagraph"/>
        <w:numPr>
          <w:ilvl w:val="0"/>
          <w:numId w:val="6"/>
        </w:numPr>
        <w:rPr>
          <w:rFonts w:ascii="Arial" w:hAnsi="Arial" w:cs="Arial"/>
          <w:sz w:val="22"/>
          <w:szCs w:val="22"/>
        </w:rPr>
      </w:pPr>
      <w:r>
        <w:rPr>
          <w:rFonts w:ascii="Arial" w:hAnsi="Arial" w:cs="Arial"/>
          <w:sz w:val="22"/>
          <w:szCs w:val="22"/>
        </w:rPr>
        <w:t>We are now allowing parents who have already been offered a place to send their children into school on a part time basis. This will be more structured than it was last spring. Your options are:</w:t>
      </w:r>
    </w:p>
    <w:p w14:paraId="2E982D4B" w14:textId="755B4794" w:rsidR="00A45234" w:rsidRDefault="00A45234" w:rsidP="00A45234">
      <w:pPr>
        <w:pStyle w:val="ListParagraph"/>
        <w:numPr>
          <w:ilvl w:val="1"/>
          <w:numId w:val="6"/>
        </w:numPr>
        <w:rPr>
          <w:rFonts w:ascii="Arial" w:hAnsi="Arial" w:cs="Arial"/>
          <w:sz w:val="22"/>
          <w:szCs w:val="22"/>
        </w:rPr>
      </w:pPr>
      <w:r>
        <w:rPr>
          <w:rFonts w:ascii="Arial" w:hAnsi="Arial" w:cs="Arial"/>
          <w:sz w:val="22"/>
          <w:szCs w:val="22"/>
        </w:rPr>
        <w:t>Your children can attend for the full day (9.00am – 3.30pm)</w:t>
      </w:r>
    </w:p>
    <w:p w14:paraId="49D5F812" w14:textId="0A59E742" w:rsidR="00A45234" w:rsidRDefault="00A45234" w:rsidP="00A45234">
      <w:pPr>
        <w:pStyle w:val="ListParagraph"/>
        <w:numPr>
          <w:ilvl w:val="1"/>
          <w:numId w:val="6"/>
        </w:numPr>
        <w:rPr>
          <w:rFonts w:ascii="Arial" w:hAnsi="Arial" w:cs="Arial"/>
          <w:sz w:val="22"/>
          <w:szCs w:val="22"/>
        </w:rPr>
      </w:pPr>
      <w:r>
        <w:rPr>
          <w:rFonts w:ascii="Arial" w:hAnsi="Arial" w:cs="Arial"/>
          <w:sz w:val="22"/>
          <w:szCs w:val="22"/>
        </w:rPr>
        <w:t xml:space="preserve">Just for the morning session (9.00am – 12.00pm) </w:t>
      </w:r>
    </w:p>
    <w:p w14:paraId="36098407" w14:textId="6CEE4DA7" w:rsidR="00A45234" w:rsidRDefault="00A45234" w:rsidP="00A45234">
      <w:pPr>
        <w:rPr>
          <w:rFonts w:ascii="Arial" w:hAnsi="Arial" w:cs="Arial"/>
          <w:sz w:val="22"/>
          <w:szCs w:val="22"/>
        </w:rPr>
      </w:pPr>
    </w:p>
    <w:p w14:paraId="5CAE405F" w14:textId="24A9F132" w:rsidR="00A45234" w:rsidRDefault="00A45234" w:rsidP="00A45234">
      <w:pPr>
        <w:pStyle w:val="ListParagraph"/>
        <w:numPr>
          <w:ilvl w:val="0"/>
          <w:numId w:val="6"/>
        </w:numPr>
        <w:rPr>
          <w:rFonts w:ascii="Arial" w:hAnsi="Arial" w:cs="Arial"/>
          <w:sz w:val="22"/>
          <w:szCs w:val="22"/>
        </w:rPr>
      </w:pPr>
      <w:r>
        <w:rPr>
          <w:rFonts w:ascii="Arial" w:hAnsi="Arial" w:cs="Arial"/>
          <w:sz w:val="22"/>
          <w:szCs w:val="22"/>
        </w:rPr>
        <w:t xml:space="preserve">Little Crickets will remain open </w:t>
      </w:r>
      <w:r>
        <w:rPr>
          <w:rFonts w:ascii="Arial" w:hAnsi="Arial" w:cs="Arial"/>
          <w:b/>
          <w:sz w:val="22"/>
          <w:szCs w:val="22"/>
        </w:rPr>
        <w:t xml:space="preserve">but only for children whose parents qualify as Key Workers. </w:t>
      </w:r>
      <w:r>
        <w:rPr>
          <w:rFonts w:ascii="Arial" w:hAnsi="Arial" w:cs="Arial"/>
          <w:sz w:val="22"/>
          <w:szCs w:val="22"/>
        </w:rPr>
        <w:t xml:space="preserve">Mrs Williamson or Mrs Dobbie will be contacting you all directly. </w:t>
      </w:r>
    </w:p>
    <w:p w14:paraId="0F4351E8" w14:textId="0A8698D6" w:rsidR="00A45234" w:rsidRDefault="00A45234" w:rsidP="00A45234">
      <w:pPr>
        <w:pStyle w:val="ListParagraph"/>
        <w:numPr>
          <w:ilvl w:val="0"/>
          <w:numId w:val="6"/>
        </w:numPr>
        <w:rPr>
          <w:rFonts w:ascii="Arial" w:hAnsi="Arial" w:cs="Arial"/>
          <w:sz w:val="22"/>
          <w:szCs w:val="22"/>
        </w:rPr>
      </w:pPr>
      <w:r>
        <w:rPr>
          <w:rFonts w:ascii="Arial" w:hAnsi="Arial" w:cs="Arial"/>
          <w:sz w:val="22"/>
          <w:szCs w:val="22"/>
        </w:rPr>
        <w:t xml:space="preserve">Kidspace will still be open and this position has not changed – only book sessions if you really need to because of your work commitments. </w:t>
      </w:r>
    </w:p>
    <w:p w14:paraId="42CE9713" w14:textId="77777777" w:rsidR="00A45234" w:rsidRDefault="00A45234" w:rsidP="00A45234">
      <w:pPr>
        <w:rPr>
          <w:rFonts w:ascii="Arial" w:hAnsi="Arial" w:cs="Arial"/>
          <w:sz w:val="22"/>
          <w:szCs w:val="22"/>
        </w:rPr>
      </w:pPr>
    </w:p>
    <w:p w14:paraId="39D656A9" w14:textId="730512FE" w:rsidR="00A45234" w:rsidRPr="00A45234" w:rsidRDefault="00A45234" w:rsidP="00A45234">
      <w:pPr>
        <w:rPr>
          <w:rFonts w:ascii="Arial" w:hAnsi="Arial" w:cs="Arial"/>
          <w:sz w:val="22"/>
          <w:szCs w:val="22"/>
        </w:rPr>
      </w:pPr>
      <w:r>
        <w:rPr>
          <w:rFonts w:ascii="Arial" w:hAnsi="Arial" w:cs="Arial"/>
          <w:sz w:val="22"/>
          <w:szCs w:val="22"/>
        </w:rPr>
        <w:t xml:space="preserve">If your child is not in school then it is expected that they will engage in remote learning. </w:t>
      </w:r>
    </w:p>
    <w:p w14:paraId="0A36EDFD" w14:textId="77777777" w:rsidR="00745876" w:rsidRPr="0027240A" w:rsidRDefault="00745876">
      <w:pPr>
        <w:rPr>
          <w:rFonts w:ascii="Arial" w:hAnsi="Arial" w:cs="Arial"/>
          <w:sz w:val="22"/>
          <w:szCs w:val="22"/>
        </w:rPr>
      </w:pPr>
    </w:p>
    <w:p w14:paraId="3FE2E83A" w14:textId="77777777" w:rsidR="00A37F2E" w:rsidRDefault="00A37F2E" w:rsidP="00FA4086">
      <w:pPr>
        <w:rPr>
          <w:rFonts w:ascii="Arial" w:hAnsi="Arial" w:cs="Arial"/>
          <w:sz w:val="22"/>
          <w:szCs w:val="22"/>
        </w:rPr>
      </w:pPr>
    </w:p>
    <w:p w14:paraId="24B690E3" w14:textId="77777777" w:rsidR="00A45234" w:rsidRDefault="00A45234" w:rsidP="00FA4086">
      <w:pPr>
        <w:rPr>
          <w:rFonts w:ascii="Arial" w:hAnsi="Arial" w:cs="Arial"/>
          <w:sz w:val="22"/>
          <w:szCs w:val="22"/>
        </w:rPr>
      </w:pPr>
    </w:p>
    <w:p w14:paraId="0AE11CA0" w14:textId="77777777" w:rsidR="00A45234" w:rsidRDefault="00A45234" w:rsidP="00FA4086">
      <w:pPr>
        <w:rPr>
          <w:rFonts w:ascii="Arial" w:hAnsi="Arial" w:cs="Arial"/>
          <w:sz w:val="22"/>
          <w:szCs w:val="22"/>
        </w:rPr>
      </w:pPr>
    </w:p>
    <w:p w14:paraId="479147D0" w14:textId="74A5DC22" w:rsidR="00A45234" w:rsidRDefault="00A45234" w:rsidP="00FA4086">
      <w:pPr>
        <w:rPr>
          <w:rFonts w:ascii="Arial" w:hAnsi="Arial" w:cs="Arial"/>
          <w:sz w:val="22"/>
          <w:szCs w:val="22"/>
        </w:rPr>
      </w:pPr>
      <w:r>
        <w:rPr>
          <w:rFonts w:ascii="Arial" w:hAnsi="Arial" w:cs="Arial"/>
          <w:sz w:val="22"/>
          <w:szCs w:val="22"/>
        </w:rPr>
        <w:lastRenderedPageBreak/>
        <w:t>You know that this is the last thing that I want to do – I want to see every single one of you back in school on a full time basis but at this moment we have to put the health</w:t>
      </w:r>
      <w:r w:rsidR="00B610AF">
        <w:rPr>
          <w:rFonts w:ascii="Arial" w:hAnsi="Arial" w:cs="Arial"/>
          <w:sz w:val="22"/>
          <w:szCs w:val="22"/>
        </w:rPr>
        <w:t xml:space="preserve"> and safety</w:t>
      </w:r>
      <w:r>
        <w:rPr>
          <w:rFonts w:ascii="Arial" w:hAnsi="Arial" w:cs="Arial"/>
          <w:sz w:val="22"/>
          <w:szCs w:val="22"/>
        </w:rPr>
        <w:t xml:space="preserve"> of pupils, parents, staff and the wider </w:t>
      </w:r>
      <w:r w:rsidR="0025624A">
        <w:rPr>
          <w:rFonts w:ascii="Arial" w:hAnsi="Arial" w:cs="Arial"/>
          <w:sz w:val="22"/>
          <w:szCs w:val="22"/>
        </w:rPr>
        <w:t xml:space="preserve">community as our top priority. </w:t>
      </w:r>
    </w:p>
    <w:p w14:paraId="557038FE" w14:textId="77777777" w:rsidR="0025624A" w:rsidRDefault="0025624A" w:rsidP="00FA4086">
      <w:pPr>
        <w:rPr>
          <w:rFonts w:ascii="Arial" w:hAnsi="Arial" w:cs="Arial"/>
          <w:sz w:val="22"/>
          <w:szCs w:val="22"/>
        </w:rPr>
      </w:pPr>
    </w:p>
    <w:p w14:paraId="4D473C0B" w14:textId="4C3E17BA" w:rsidR="0025624A" w:rsidRDefault="0025624A" w:rsidP="00FA4086">
      <w:pPr>
        <w:rPr>
          <w:rFonts w:ascii="Arial" w:hAnsi="Arial" w:cs="Arial"/>
          <w:sz w:val="22"/>
          <w:szCs w:val="22"/>
        </w:rPr>
      </w:pPr>
      <w:r>
        <w:rPr>
          <w:rFonts w:ascii="Arial" w:hAnsi="Arial" w:cs="Arial"/>
          <w:sz w:val="22"/>
          <w:szCs w:val="22"/>
        </w:rPr>
        <w:t xml:space="preserve">If you have already been offered a place in school then please can I ask you to email </w:t>
      </w:r>
      <w:hyperlink r:id="rId7" w:history="1">
        <w:r w:rsidRPr="00B97153">
          <w:rPr>
            <w:rStyle w:val="Hyperlink"/>
            <w:rFonts w:ascii="Arial" w:hAnsi="Arial" w:cs="Arial"/>
            <w:sz w:val="22"/>
            <w:szCs w:val="22"/>
          </w:rPr>
          <w:t>admin@highfieldsnantwich.cheshire.sch.uk</w:t>
        </w:r>
      </w:hyperlink>
      <w:r>
        <w:rPr>
          <w:rFonts w:ascii="Arial" w:hAnsi="Arial" w:cs="Arial"/>
          <w:sz w:val="22"/>
          <w:szCs w:val="22"/>
        </w:rPr>
        <w:t xml:space="preserve"> </w:t>
      </w:r>
      <w:r>
        <w:rPr>
          <w:rFonts w:ascii="Arial" w:hAnsi="Arial" w:cs="Arial"/>
          <w:b/>
          <w:sz w:val="22"/>
          <w:szCs w:val="22"/>
        </w:rPr>
        <w:t xml:space="preserve">as soon as you possibly can do </w:t>
      </w:r>
      <w:r>
        <w:rPr>
          <w:rFonts w:ascii="Arial" w:hAnsi="Arial" w:cs="Arial"/>
          <w:sz w:val="22"/>
          <w:szCs w:val="22"/>
        </w:rPr>
        <w:t xml:space="preserve">to let us know which days/mornings you need your child to attend. The sooner we get this information the sooner I can let you know how things will work next week. </w:t>
      </w:r>
    </w:p>
    <w:p w14:paraId="4D5EE32D" w14:textId="77777777" w:rsidR="0025624A" w:rsidRDefault="0025624A" w:rsidP="00FA4086">
      <w:pPr>
        <w:rPr>
          <w:rFonts w:ascii="Arial" w:hAnsi="Arial" w:cs="Arial"/>
          <w:sz w:val="22"/>
          <w:szCs w:val="22"/>
        </w:rPr>
      </w:pPr>
    </w:p>
    <w:p w14:paraId="0521275F" w14:textId="74670D20" w:rsidR="0025624A" w:rsidRDefault="0025624A" w:rsidP="00FA4086">
      <w:pPr>
        <w:rPr>
          <w:rFonts w:ascii="Arial" w:hAnsi="Arial" w:cs="Arial"/>
          <w:sz w:val="22"/>
          <w:szCs w:val="22"/>
        </w:rPr>
      </w:pPr>
      <w:r>
        <w:rPr>
          <w:rFonts w:ascii="Arial" w:hAnsi="Arial" w:cs="Arial"/>
          <w:sz w:val="22"/>
          <w:szCs w:val="22"/>
        </w:rPr>
        <w:t xml:space="preserve">I do not intend to operate the way that we did in March, with all children in one group – there will be much more of an education focus this time, you can be assured of that. </w:t>
      </w:r>
    </w:p>
    <w:p w14:paraId="2EF126B7" w14:textId="77777777" w:rsidR="0025624A" w:rsidRDefault="0025624A" w:rsidP="00FA4086">
      <w:pPr>
        <w:rPr>
          <w:rFonts w:ascii="Arial" w:hAnsi="Arial" w:cs="Arial"/>
          <w:sz w:val="22"/>
          <w:szCs w:val="22"/>
        </w:rPr>
      </w:pPr>
    </w:p>
    <w:p w14:paraId="306F6BE1" w14:textId="36B3C696" w:rsidR="0025624A" w:rsidRDefault="0025624A" w:rsidP="00FA4086">
      <w:pPr>
        <w:rPr>
          <w:rFonts w:ascii="Arial" w:hAnsi="Arial" w:cs="Arial"/>
          <w:b/>
          <w:sz w:val="22"/>
          <w:szCs w:val="22"/>
        </w:rPr>
      </w:pPr>
      <w:r w:rsidRPr="0025624A">
        <w:rPr>
          <w:rFonts w:ascii="Arial" w:hAnsi="Arial" w:cs="Arial"/>
          <w:b/>
          <w:sz w:val="22"/>
          <w:szCs w:val="22"/>
        </w:rPr>
        <w:t xml:space="preserve">For pupils that have been offered a place due to Special Educational Needs you do not need to email us – you will be contacted directly over the next few days so that we can discuss plans with you. </w:t>
      </w:r>
    </w:p>
    <w:p w14:paraId="29D63CCA" w14:textId="77777777" w:rsidR="0025624A" w:rsidRDefault="0025624A" w:rsidP="00FA4086">
      <w:pPr>
        <w:rPr>
          <w:rFonts w:ascii="Arial" w:hAnsi="Arial" w:cs="Arial"/>
          <w:b/>
          <w:sz w:val="22"/>
          <w:szCs w:val="22"/>
        </w:rPr>
      </w:pPr>
    </w:p>
    <w:p w14:paraId="1AE6D220" w14:textId="13AB27E6" w:rsidR="0025624A" w:rsidRDefault="0025624A" w:rsidP="00FA4086">
      <w:pPr>
        <w:rPr>
          <w:rFonts w:ascii="Arial" w:hAnsi="Arial" w:cs="Arial"/>
          <w:b/>
          <w:sz w:val="22"/>
          <w:szCs w:val="22"/>
        </w:rPr>
      </w:pPr>
      <w:r>
        <w:rPr>
          <w:rFonts w:ascii="Arial" w:hAnsi="Arial" w:cs="Arial"/>
          <w:b/>
          <w:sz w:val="22"/>
          <w:szCs w:val="22"/>
        </w:rPr>
        <w:t xml:space="preserve">Statutory Assessments: </w:t>
      </w:r>
    </w:p>
    <w:p w14:paraId="7C02D4D0" w14:textId="5E961E87" w:rsidR="0025624A" w:rsidRDefault="0025624A" w:rsidP="00FA4086">
      <w:pPr>
        <w:rPr>
          <w:rFonts w:ascii="Arial" w:hAnsi="Arial" w:cs="Arial"/>
          <w:sz w:val="22"/>
          <w:szCs w:val="22"/>
        </w:rPr>
      </w:pPr>
      <w:r>
        <w:rPr>
          <w:rFonts w:ascii="Arial" w:hAnsi="Arial" w:cs="Arial"/>
          <w:sz w:val="22"/>
          <w:szCs w:val="22"/>
        </w:rPr>
        <w:t>Yesterday it was confirmed that all statutory assessments for Primary schools, most notably the Y6 SATS have been removed for 2021. Further information about this will follow when we have it.</w:t>
      </w:r>
    </w:p>
    <w:p w14:paraId="18390589" w14:textId="77777777" w:rsidR="0025624A" w:rsidRDefault="0025624A" w:rsidP="00FA4086">
      <w:pPr>
        <w:rPr>
          <w:rFonts w:ascii="Arial" w:hAnsi="Arial" w:cs="Arial"/>
          <w:sz w:val="22"/>
          <w:szCs w:val="22"/>
        </w:rPr>
      </w:pPr>
    </w:p>
    <w:p w14:paraId="401DFF01" w14:textId="77777777" w:rsidR="0025624A" w:rsidRDefault="0025624A" w:rsidP="00FA4086">
      <w:pPr>
        <w:rPr>
          <w:rFonts w:ascii="Arial" w:hAnsi="Arial" w:cs="Arial"/>
          <w:sz w:val="22"/>
          <w:szCs w:val="22"/>
        </w:rPr>
      </w:pPr>
    </w:p>
    <w:p w14:paraId="59CC9AA9" w14:textId="09B158BA" w:rsidR="0025624A" w:rsidRDefault="0025624A" w:rsidP="00FA4086">
      <w:pPr>
        <w:rPr>
          <w:rFonts w:ascii="Arial" w:hAnsi="Arial" w:cs="Arial"/>
          <w:sz w:val="22"/>
          <w:szCs w:val="22"/>
        </w:rPr>
      </w:pPr>
      <w:r>
        <w:rPr>
          <w:rFonts w:ascii="Arial" w:hAnsi="Arial" w:cs="Arial"/>
          <w:sz w:val="22"/>
          <w:szCs w:val="22"/>
        </w:rPr>
        <w:t xml:space="preserve">Once again I thank you for your amazing support and I apologise again for the constant changes in arrangements. I promise you that all arrangements will be regularly reviewed and I will keep you up to date. </w:t>
      </w:r>
    </w:p>
    <w:p w14:paraId="73A59E60" w14:textId="77777777" w:rsidR="0025624A" w:rsidRDefault="0025624A" w:rsidP="00FA4086">
      <w:pPr>
        <w:rPr>
          <w:rFonts w:ascii="Arial" w:hAnsi="Arial" w:cs="Arial"/>
          <w:sz w:val="22"/>
          <w:szCs w:val="22"/>
        </w:rPr>
      </w:pPr>
    </w:p>
    <w:p w14:paraId="33B9BBAB" w14:textId="77777777" w:rsidR="0025624A" w:rsidRPr="0025624A" w:rsidRDefault="0025624A" w:rsidP="00FA4086">
      <w:pPr>
        <w:rPr>
          <w:rFonts w:ascii="Arial" w:hAnsi="Arial" w:cs="Arial"/>
          <w:sz w:val="22"/>
          <w:szCs w:val="22"/>
        </w:rPr>
      </w:pPr>
    </w:p>
    <w:p w14:paraId="22CEE2A1" w14:textId="26DD7626" w:rsidR="0025624A" w:rsidRDefault="00B610AF" w:rsidP="00FA4086">
      <w:pPr>
        <w:rPr>
          <w:rFonts w:ascii="Arial" w:hAnsi="Arial" w:cs="Arial"/>
          <w:sz w:val="22"/>
          <w:szCs w:val="22"/>
        </w:rPr>
      </w:pPr>
      <w:r>
        <w:rPr>
          <w:rFonts w:ascii="Arial" w:hAnsi="Arial" w:cs="Arial"/>
          <w:sz w:val="22"/>
          <w:szCs w:val="22"/>
        </w:rPr>
        <w:t xml:space="preserve">Yours sincerely, </w:t>
      </w:r>
    </w:p>
    <w:p w14:paraId="4C1042BF" w14:textId="77777777" w:rsidR="00B610AF" w:rsidRDefault="00B610AF" w:rsidP="00FA4086">
      <w:pPr>
        <w:rPr>
          <w:rFonts w:ascii="Arial" w:hAnsi="Arial" w:cs="Arial"/>
          <w:sz w:val="22"/>
          <w:szCs w:val="22"/>
        </w:rPr>
      </w:pPr>
    </w:p>
    <w:p w14:paraId="190A64B3" w14:textId="2EB8236D" w:rsidR="00B610AF" w:rsidRDefault="00B610AF" w:rsidP="00FA4086">
      <w:pPr>
        <w:rPr>
          <w:rFonts w:ascii="Arial" w:hAnsi="Arial" w:cs="Arial"/>
          <w:sz w:val="22"/>
          <w:szCs w:val="22"/>
        </w:rPr>
      </w:pPr>
      <w:r>
        <w:rPr>
          <w:rFonts w:ascii="Arial" w:hAnsi="Arial" w:cs="Arial"/>
          <w:sz w:val="22"/>
          <w:szCs w:val="22"/>
        </w:rPr>
        <w:t>Simon Dyson</w:t>
      </w:r>
    </w:p>
    <w:p w14:paraId="66FA6316" w14:textId="05CBD77F" w:rsidR="00B610AF" w:rsidRDefault="00B610AF" w:rsidP="00FA4086">
      <w:pPr>
        <w:rPr>
          <w:rFonts w:ascii="Arial" w:hAnsi="Arial" w:cs="Arial"/>
          <w:sz w:val="22"/>
          <w:szCs w:val="22"/>
        </w:rPr>
      </w:pPr>
      <w:r>
        <w:rPr>
          <w:rFonts w:ascii="Arial" w:hAnsi="Arial" w:cs="Arial"/>
          <w:sz w:val="22"/>
          <w:szCs w:val="22"/>
        </w:rPr>
        <w:t>Principal</w:t>
      </w:r>
    </w:p>
    <w:p w14:paraId="20B1D170" w14:textId="77777777" w:rsidR="0025624A" w:rsidRPr="0025624A" w:rsidRDefault="0025624A" w:rsidP="00FA4086">
      <w:pPr>
        <w:rPr>
          <w:rFonts w:ascii="Arial" w:hAnsi="Arial" w:cs="Arial"/>
          <w:sz w:val="22"/>
          <w:szCs w:val="22"/>
        </w:rPr>
      </w:pPr>
    </w:p>
    <w:sectPr w:rsidR="0025624A" w:rsidRPr="0025624A" w:rsidSect="00F60BCA">
      <w:headerReference w:type="default" r:id="rId8"/>
      <w:footerReference w:type="default" r:id="rId9"/>
      <w:headerReference w:type="first" r:id="rId10"/>
      <w:footerReference w:type="first" r:id="rId11"/>
      <w:pgSz w:w="11900" w:h="16840"/>
      <w:pgMar w:top="1440" w:right="1797" w:bottom="1440" w:left="1797"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55054A" w14:textId="77777777" w:rsidR="00195C70" w:rsidRDefault="00195C70">
      <w:r>
        <w:separator/>
      </w:r>
    </w:p>
  </w:endnote>
  <w:endnote w:type="continuationSeparator" w:id="0">
    <w:p w14:paraId="157D0F75" w14:textId="77777777" w:rsidR="00195C70" w:rsidRDefault="00195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3F6DD" w14:textId="77777777" w:rsidR="00F60BCA" w:rsidRDefault="00E84938" w:rsidP="00F60BCA">
    <w:pPr>
      <w:pStyle w:val="Footer"/>
      <w:tabs>
        <w:tab w:val="clear" w:pos="4320"/>
        <w:tab w:val="clear" w:pos="8640"/>
        <w:tab w:val="left" w:pos="6949"/>
      </w:tabs>
    </w:pPr>
    <w:r>
      <w:rPr>
        <w:noProof/>
        <w:szCs w:val="20"/>
        <w:lang w:eastAsia="en-GB"/>
      </w:rPr>
      <w:drawing>
        <wp:anchor distT="0" distB="0" distL="114300" distR="114300" simplePos="0" relativeHeight="251656704" behindDoc="1" locked="0" layoutInCell="1" allowOverlap="1" wp14:anchorId="7FCE7872" wp14:editId="2EEFBD47">
          <wp:simplePos x="0" y="0"/>
          <wp:positionH relativeFrom="column">
            <wp:posOffset>-1144270</wp:posOffset>
          </wp:positionH>
          <wp:positionV relativeFrom="paragraph">
            <wp:posOffset>-121920</wp:posOffset>
          </wp:positionV>
          <wp:extent cx="7559675" cy="797560"/>
          <wp:effectExtent l="0" t="0" r="3175" b="2540"/>
          <wp:wrapNone/>
          <wp:docPr id="3" name="Picture 3" descr="job21520 Highfields Academy Letterhead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ob21520 Highfields Academy Letterhead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797560"/>
                  </a:xfrm>
                  <a:prstGeom prst="rect">
                    <a:avLst/>
                  </a:prstGeom>
                  <a:noFill/>
                  <a:ln>
                    <a:noFill/>
                  </a:ln>
                </pic:spPr>
              </pic:pic>
            </a:graphicData>
          </a:graphic>
          <wp14:sizeRelH relativeFrom="page">
            <wp14:pctWidth>0</wp14:pctWidth>
          </wp14:sizeRelH>
          <wp14:sizeRelV relativeFrom="page">
            <wp14:pctHeight>0</wp14:pctHeight>
          </wp14:sizeRelV>
        </wp:anchor>
      </w:drawing>
    </w:r>
    <w:r w:rsidR="00F60BCA">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24F67" w14:textId="77777777" w:rsidR="00F60BCA" w:rsidRDefault="00E84938">
    <w:pPr>
      <w:pStyle w:val="Footer"/>
    </w:pPr>
    <w:r>
      <w:rPr>
        <w:noProof/>
        <w:szCs w:val="20"/>
        <w:lang w:eastAsia="en-GB"/>
      </w:rPr>
      <w:drawing>
        <wp:anchor distT="0" distB="0" distL="114300" distR="114300" simplePos="0" relativeHeight="251658752" behindDoc="1" locked="0" layoutInCell="1" allowOverlap="1" wp14:anchorId="33068A11" wp14:editId="1CEB72D0">
          <wp:simplePos x="0" y="0"/>
          <wp:positionH relativeFrom="column">
            <wp:posOffset>-1141095</wp:posOffset>
          </wp:positionH>
          <wp:positionV relativeFrom="paragraph">
            <wp:posOffset>-168910</wp:posOffset>
          </wp:positionV>
          <wp:extent cx="7559675" cy="797560"/>
          <wp:effectExtent l="0" t="0" r="3175" b="2540"/>
          <wp:wrapNone/>
          <wp:docPr id="5" name="Picture 5" descr="job21520 Highfields Academy Letterhead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ob21520 Highfields Academy Letterhead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7975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3901E2" w14:textId="77777777" w:rsidR="00195C70" w:rsidRDefault="00195C70">
      <w:r>
        <w:separator/>
      </w:r>
    </w:p>
  </w:footnote>
  <w:footnote w:type="continuationSeparator" w:id="0">
    <w:p w14:paraId="39C6315C" w14:textId="77777777" w:rsidR="00195C70" w:rsidRDefault="00195C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431DF" w14:textId="77777777" w:rsidR="00F60BCA" w:rsidRDefault="00F60BCA" w:rsidP="00F60BCA">
    <w:pPr>
      <w:pStyle w:val="Header"/>
      <w:tabs>
        <w:tab w:val="clear" w:pos="4320"/>
        <w:tab w:val="clear" w:pos="8640"/>
        <w:tab w:val="left" w:pos="3232"/>
        <w:tab w:val="left" w:pos="3600"/>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A2B04" w14:textId="77777777" w:rsidR="00F60BCA" w:rsidRDefault="00E84938">
    <w:pPr>
      <w:pStyle w:val="Header"/>
    </w:pPr>
    <w:r>
      <w:rPr>
        <w:noProof/>
        <w:szCs w:val="20"/>
        <w:lang w:eastAsia="en-GB"/>
      </w:rPr>
      <w:drawing>
        <wp:anchor distT="0" distB="0" distL="114300" distR="114300" simplePos="0" relativeHeight="251657728" behindDoc="1" locked="0" layoutInCell="1" allowOverlap="1" wp14:anchorId="3E3D1D0B" wp14:editId="498FF714">
          <wp:simplePos x="0" y="0"/>
          <wp:positionH relativeFrom="column">
            <wp:posOffset>-1141095</wp:posOffset>
          </wp:positionH>
          <wp:positionV relativeFrom="paragraph">
            <wp:posOffset>-447675</wp:posOffset>
          </wp:positionV>
          <wp:extent cx="7559675" cy="1605280"/>
          <wp:effectExtent l="0" t="0" r="3175" b="0"/>
          <wp:wrapNone/>
          <wp:docPr id="4" name="Picture 4" descr="job21520 Highfields Academy Letterhead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ob21520 Highfields Academy Letterhead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6052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171B24"/>
    <w:multiLevelType w:val="hybridMultilevel"/>
    <w:tmpl w:val="B56457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180329"/>
    <w:multiLevelType w:val="hybridMultilevel"/>
    <w:tmpl w:val="47D047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91695D"/>
    <w:multiLevelType w:val="hybridMultilevel"/>
    <w:tmpl w:val="E61AF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441DFF"/>
    <w:multiLevelType w:val="hybridMultilevel"/>
    <w:tmpl w:val="E594ECEC"/>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4" w15:restartNumberingAfterBreak="0">
    <w:nsid w:val="666758B2"/>
    <w:multiLevelType w:val="hybridMultilevel"/>
    <w:tmpl w:val="F22C0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C51D4D"/>
    <w:multiLevelType w:val="hybridMultilevel"/>
    <w:tmpl w:val="B9E28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60D"/>
    <w:rsid w:val="0009660D"/>
    <w:rsid w:val="00120C46"/>
    <w:rsid w:val="00126851"/>
    <w:rsid w:val="001316A8"/>
    <w:rsid w:val="001677C7"/>
    <w:rsid w:val="00195C70"/>
    <w:rsid w:val="001A33F3"/>
    <w:rsid w:val="00210B95"/>
    <w:rsid w:val="0025624A"/>
    <w:rsid w:val="0027240A"/>
    <w:rsid w:val="00284DFB"/>
    <w:rsid w:val="002B73F6"/>
    <w:rsid w:val="002E09C7"/>
    <w:rsid w:val="002E6270"/>
    <w:rsid w:val="002F14EB"/>
    <w:rsid w:val="00304441"/>
    <w:rsid w:val="00323B21"/>
    <w:rsid w:val="00436EA6"/>
    <w:rsid w:val="00475C58"/>
    <w:rsid w:val="00492D40"/>
    <w:rsid w:val="00495D37"/>
    <w:rsid w:val="004960CA"/>
    <w:rsid w:val="00581A8C"/>
    <w:rsid w:val="005F6B23"/>
    <w:rsid w:val="006315B3"/>
    <w:rsid w:val="006F4537"/>
    <w:rsid w:val="00745876"/>
    <w:rsid w:val="00757627"/>
    <w:rsid w:val="00796E46"/>
    <w:rsid w:val="00845A83"/>
    <w:rsid w:val="0086394F"/>
    <w:rsid w:val="009C2DC5"/>
    <w:rsid w:val="009C6088"/>
    <w:rsid w:val="009E2ED7"/>
    <w:rsid w:val="00A37F2E"/>
    <w:rsid w:val="00A45234"/>
    <w:rsid w:val="00A94F89"/>
    <w:rsid w:val="00A953D5"/>
    <w:rsid w:val="00AC646A"/>
    <w:rsid w:val="00AF65BD"/>
    <w:rsid w:val="00B35D1B"/>
    <w:rsid w:val="00B610AF"/>
    <w:rsid w:val="00B6214A"/>
    <w:rsid w:val="00C20085"/>
    <w:rsid w:val="00D27F01"/>
    <w:rsid w:val="00D75362"/>
    <w:rsid w:val="00D9020E"/>
    <w:rsid w:val="00E84938"/>
    <w:rsid w:val="00EA137D"/>
    <w:rsid w:val="00F6066F"/>
    <w:rsid w:val="00F60BCA"/>
    <w:rsid w:val="00FA4086"/>
    <w:rsid w:val="00FF3C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15523CF6"/>
  <w15:docId w15:val="{1934D73B-A6C0-48F0-83CD-12EA6826C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B4EB2"/>
    <w:rPr>
      <w:rFonts w:ascii="Lucida Grande" w:hAnsi="Lucida Grande"/>
      <w:sz w:val="18"/>
      <w:szCs w:val="18"/>
    </w:rPr>
  </w:style>
  <w:style w:type="paragraph" w:styleId="Header">
    <w:name w:val="header"/>
    <w:basedOn w:val="Normal"/>
    <w:rsid w:val="005C61E2"/>
    <w:pPr>
      <w:tabs>
        <w:tab w:val="center" w:pos="4320"/>
        <w:tab w:val="right" w:pos="8640"/>
      </w:tabs>
    </w:pPr>
  </w:style>
  <w:style w:type="paragraph" w:styleId="Footer">
    <w:name w:val="footer"/>
    <w:basedOn w:val="Normal"/>
    <w:semiHidden/>
    <w:rsid w:val="005C61E2"/>
    <w:pPr>
      <w:tabs>
        <w:tab w:val="center" w:pos="4320"/>
        <w:tab w:val="right" w:pos="8640"/>
      </w:tabs>
    </w:pPr>
  </w:style>
  <w:style w:type="character" w:styleId="Hyperlink">
    <w:name w:val="Hyperlink"/>
    <w:uiPriority w:val="99"/>
    <w:unhideWhenUsed/>
    <w:rsid w:val="009E2ED7"/>
    <w:rPr>
      <w:color w:val="0000FF"/>
      <w:u w:val="single"/>
    </w:rPr>
  </w:style>
  <w:style w:type="paragraph" w:styleId="ListParagraph">
    <w:name w:val="List Paragraph"/>
    <w:basedOn w:val="Normal"/>
    <w:uiPriority w:val="34"/>
    <w:qFormat/>
    <w:rsid w:val="00436EA6"/>
    <w:pPr>
      <w:ind w:left="720"/>
      <w:contextualSpacing/>
    </w:pPr>
  </w:style>
  <w:style w:type="character" w:customStyle="1" w:styleId="UnresolvedMention1">
    <w:name w:val="Unresolved Mention1"/>
    <w:basedOn w:val="DefaultParagraphFont"/>
    <w:uiPriority w:val="99"/>
    <w:semiHidden/>
    <w:unhideWhenUsed/>
    <w:rsid w:val="001677C7"/>
    <w:rPr>
      <w:color w:val="605E5C"/>
      <w:shd w:val="clear" w:color="auto" w:fill="E1DFDD"/>
    </w:rPr>
  </w:style>
  <w:style w:type="paragraph" w:customStyle="1" w:styleId="xmsonormal">
    <w:name w:val="x_msonormal"/>
    <w:basedOn w:val="Normal"/>
    <w:rsid w:val="00A37F2E"/>
    <w:pPr>
      <w:spacing w:before="100" w:beforeAutospacing="1" w:after="100" w:afterAutospacing="1"/>
    </w:pPr>
    <w:rPr>
      <w:lang w:eastAsia="en-GB"/>
    </w:rPr>
  </w:style>
  <w:style w:type="paragraph" w:customStyle="1" w:styleId="xmsolistparagraph">
    <w:name w:val="x_msolistparagraph"/>
    <w:basedOn w:val="Normal"/>
    <w:rsid w:val="00A37F2E"/>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981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dmin@highfieldsnantwich.cheshire.sch.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8752229\Desktop\Old%20Desktop\job21520%20highfield%20digital%20letterhead%20with%20continuation%20she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job21520 highfield digital letterhead with continuation sheet</Template>
  <TotalTime>1</TotalTime>
  <Pages>2</Pages>
  <Words>568</Words>
  <Characters>3238</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sch8752229</dc:creator>
  <cp:lastModifiedBy>Julia Betteley</cp:lastModifiedBy>
  <cp:revision>2</cp:revision>
  <dcterms:created xsi:type="dcterms:W3CDTF">2021-01-07T10:32:00Z</dcterms:created>
  <dcterms:modified xsi:type="dcterms:W3CDTF">2021-01-07T10:32:00Z</dcterms:modified>
</cp:coreProperties>
</file>